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320"/>
        <w:gridCol w:w="4194"/>
        <w:gridCol w:w="3294"/>
      </w:tblGrid>
      <w:tr w:rsidR="00B505F5" w14:paraId="75C35C56" w14:textId="77777777" w:rsidTr="00601380">
        <w:trPr>
          <w:trHeight w:val="8990"/>
        </w:trPr>
        <w:tc>
          <w:tcPr>
            <w:tcW w:w="1368" w:type="dxa"/>
          </w:tcPr>
          <w:p w14:paraId="7A21CEFA" w14:textId="77777777" w:rsidR="00B505F5" w:rsidRDefault="00B505F5">
            <w:pPr>
              <w:pStyle w:val="Header"/>
              <w:tabs>
                <w:tab w:val="clear" w:pos="4320"/>
                <w:tab w:val="clear" w:pos="8640"/>
              </w:tabs>
              <w:spacing w:line="360" w:lineRule="auto"/>
            </w:pPr>
            <w:bookmarkStart w:id="0" w:name="_GoBack"/>
            <w:bookmarkEnd w:id="0"/>
          </w:p>
        </w:tc>
        <w:tc>
          <w:tcPr>
            <w:tcW w:w="4320" w:type="dxa"/>
          </w:tcPr>
          <w:p w14:paraId="7E0E3797" w14:textId="77777777" w:rsidR="00B505F5" w:rsidRDefault="00B505F5">
            <w:pPr>
              <w:spacing w:line="360" w:lineRule="auto"/>
              <w:rPr>
                <w:caps/>
              </w:rPr>
            </w:pPr>
          </w:p>
          <w:p w14:paraId="027795EB" w14:textId="77777777" w:rsidR="00B505F5" w:rsidRDefault="00B505F5">
            <w:pPr>
              <w:spacing w:line="360" w:lineRule="auto"/>
              <w:rPr>
                <w:caps/>
              </w:rPr>
            </w:pPr>
          </w:p>
          <w:p w14:paraId="40BF07CD" w14:textId="77777777" w:rsidR="00B505F5" w:rsidRDefault="00B505F5">
            <w:pPr>
              <w:spacing w:line="360" w:lineRule="auto"/>
              <w:rPr>
                <w:caps/>
              </w:rPr>
            </w:pPr>
          </w:p>
          <w:p w14:paraId="7B9B1C7D" w14:textId="77777777" w:rsidR="00B505F5" w:rsidRDefault="00B505F5">
            <w:pPr>
              <w:spacing w:line="360" w:lineRule="auto"/>
              <w:rPr>
                <w:caps/>
              </w:rPr>
            </w:pPr>
          </w:p>
          <w:p w14:paraId="08A0D02A" w14:textId="77777777" w:rsidR="00B505F5" w:rsidRDefault="00B505F5">
            <w:pPr>
              <w:spacing w:line="360" w:lineRule="auto"/>
              <w:rPr>
                <w:caps/>
              </w:rPr>
            </w:pPr>
          </w:p>
          <w:p w14:paraId="1C5E8C57" w14:textId="77777777" w:rsidR="00B505F5" w:rsidRDefault="00B505F5">
            <w:pPr>
              <w:spacing w:line="360" w:lineRule="auto"/>
              <w:rPr>
                <w:caps/>
              </w:rPr>
            </w:pPr>
          </w:p>
          <w:p w14:paraId="723A981B" w14:textId="77777777" w:rsidR="00B505F5" w:rsidRDefault="00B505F5">
            <w:pPr>
              <w:spacing w:line="360" w:lineRule="auto"/>
              <w:rPr>
                <w:caps/>
              </w:rPr>
            </w:pPr>
          </w:p>
          <w:p w14:paraId="4CEA2DFB" w14:textId="77777777" w:rsidR="00B505F5" w:rsidRDefault="00B505F5">
            <w:pPr>
              <w:spacing w:line="360" w:lineRule="auto"/>
              <w:rPr>
                <w:caps/>
              </w:rPr>
            </w:pPr>
          </w:p>
          <w:p w14:paraId="4EF2DEDC" w14:textId="77777777" w:rsidR="00B505F5" w:rsidRDefault="00B505F5">
            <w:pPr>
              <w:spacing w:line="360" w:lineRule="auto"/>
              <w:rPr>
                <w:caps/>
              </w:rPr>
            </w:pPr>
          </w:p>
          <w:p w14:paraId="565C6E3E" w14:textId="77777777" w:rsidR="00B505F5" w:rsidRDefault="00B505F5">
            <w:pPr>
              <w:spacing w:line="360" w:lineRule="auto"/>
              <w:rPr>
                <w:caps/>
              </w:rPr>
            </w:pPr>
          </w:p>
          <w:p w14:paraId="32FE35F0" w14:textId="77777777" w:rsidR="00B505F5" w:rsidRDefault="00B505F5">
            <w:pPr>
              <w:spacing w:line="360" w:lineRule="auto"/>
              <w:rPr>
                <w:caps/>
              </w:rPr>
            </w:pPr>
          </w:p>
          <w:p w14:paraId="5D6803DD" w14:textId="77777777" w:rsidR="00B505F5" w:rsidRDefault="00B505F5">
            <w:pPr>
              <w:spacing w:line="360" w:lineRule="auto"/>
              <w:rPr>
                <w:caps/>
              </w:rPr>
            </w:pPr>
          </w:p>
          <w:p w14:paraId="7A6920A7" w14:textId="77777777" w:rsidR="00B505F5" w:rsidRDefault="00B505F5">
            <w:pPr>
              <w:spacing w:line="360" w:lineRule="auto"/>
              <w:rPr>
                <w:caps/>
              </w:rPr>
            </w:pPr>
          </w:p>
          <w:p w14:paraId="2E16B209" w14:textId="77777777" w:rsidR="00B505F5" w:rsidRDefault="00B505F5">
            <w:pPr>
              <w:spacing w:line="360" w:lineRule="auto"/>
              <w:rPr>
                <w:caps/>
              </w:rPr>
            </w:pPr>
          </w:p>
          <w:p w14:paraId="37B8D76A" w14:textId="77777777" w:rsidR="00B505F5" w:rsidRDefault="00B505F5">
            <w:pPr>
              <w:spacing w:line="360" w:lineRule="auto"/>
              <w:rPr>
                <w:caps/>
              </w:rPr>
            </w:pPr>
          </w:p>
          <w:p w14:paraId="492CD6AC" w14:textId="77777777" w:rsidR="00B505F5" w:rsidRDefault="00B505F5">
            <w:pPr>
              <w:spacing w:line="360" w:lineRule="auto"/>
              <w:rPr>
                <w:caps/>
              </w:rPr>
            </w:pPr>
          </w:p>
          <w:p w14:paraId="5834642B" w14:textId="77777777" w:rsidR="00B505F5" w:rsidRDefault="00B505F5">
            <w:pPr>
              <w:spacing w:line="360" w:lineRule="auto"/>
              <w:rPr>
                <w:caps/>
              </w:rPr>
            </w:pPr>
          </w:p>
          <w:p w14:paraId="6CF39DBC" w14:textId="77777777" w:rsidR="00B505F5" w:rsidRDefault="00B505F5">
            <w:pPr>
              <w:spacing w:line="360" w:lineRule="auto"/>
              <w:rPr>
                <w:caps/>
              </w:rPr>
            </w:pPr>
          </w:p>
          <w:p w14:paraId="58F72683" w14:textId="77777777" w:rsidR="00B505F5" w:rsidRDefault="00B505F5">
            <w:pPr>
              <w:spacing w:line="360" w:lineRule="auto"/>
              <w:rPr>
                <w:caps/>
              </w:rPr>
            </w:pPr>
          </w:p>
          <w:p w14:paraId="1C8D5B1D" w14:textId="77777777" w:rsidR="00B505F5" w:rsidRDefault="00B505F5">
            <w:pPr>
              <w:spacing w:line="360" w:lineRule="auto"/>
              <w:rPr>
                <w:caps/>
              </w:rPr>
            </w:pPr>
          </w:p>
          <w:p w14:paraId="75ED341C" w14:textId="77777777" w:rsidR="00B505F5" w:rsidRDefault="00B505F5">
            <w:pPr>
              <w:spacing w:line="360" w:lineRule="auto"/>
              <w:rPr>
                <w:caps/>
              </w:rPr>
            </w:pPr>
          </w:p>
          <w:p w14:paraId="27F50870" w14:textId="77777777" w:rsidR="00B505F5" w:rsidRDefault="00B505F5">
            <w:pPr>
              <w:spacing w:line="360" w:lineRule="auto"/>
              <w:rPr>
                <w:caps/>
              </w:rPr>
            </w:pPr>
          </w:p>
          <w:p w14:paraId="7E518AAC" w14:textId="77777777" w:rsidR="00B505F5" w:rsidRDefault="00B505F5">
            <w:pPr>
              <w:spacing w:line="360" w:lineRule="auto"/>
              <w:rPr>
                <w:caps/>
              </w:rPr>
            </w:pPr>
          </w:p>
          <w:p w14:paraId="1941EE75" w14:textId="77777777" w:rsidR="00B505F5" w:rsidRDefault="00B505F5">
            <w:pPr>
              <w:spacing w:line="360" w:lineRule="auto"/>
              <w:rPr>
                <w:caps/>
              </w:rPr>
            </w:pPr>
          </w:p>
          <w:p w14:paraId="1165CFA8" w14:textId="77777777" w:rsidR="00B505F5" w:rsidRDefault="00B505F5">
            <w:pPr>
              <w:spacing w:line="360" w:lineRule="auto"/>
              <w:rPr>
                <w:caps/>
              </w:rPr>
            </w:pPr>
          </w:p>
          <w:p w14:paraId="09DC08A5" w14:textId="77777777" w:rsidR="00B505F5" w:rsidRDefault="00B505F5">
            <w:pPr>
              <w:spacing w:line="360" w:lineRule="auto"/>
              <w:rPr>
                <w:caps/>
              </w:rPr>
            </w:pPr>
          </w:p>
          <w:p w14:paraId="594466A6" w14:textId="77777777" w:rsidR="00B505F5" w:rsidRDefault="00B505F5">
            <w:pPr>
              <w:spacing w:line="360" w:lineRule="auto"/>
              <w:rPr>
                <w:caps/>
              </w:rPr>
            </w:pPr>
          </w:p>
          <w:p w14:paraId="3022DDCD" w14:textId="77777777" w:rsidR="00B505F5" w:rsidRDefault="00B505F5">
            <w:pPr>
              <w:spacing w:line="360" w:lineRule="auto"/>
              <w:rPr>
                <w:caps/>
              </w:rPr>
            </w:pPr>
          </w:p>
          <w:p w14:paraId="44A3BFBD" w14:textId="77777777" w:rsidR="00B505F5" w:rsidRDefault="00B505F5">
            <w:pPr>
              <w:spacing w:line="360" w:lineRule="auto"/>
              <w:rPr>
                <w:caps/>
              </w:rPr>
            </w:pPr>
          </w:p>
          <w:p w14:paraId="58FF8D53" w14:textId="77777777" w:rsidR="00B505F5" w:rsidRDefault="00B505F5">
            <w:pPr>
              <w:spacing w:line="360" w:lineRule="auto"/>
              <w:rPr>
                <w:caps/>
              </w:rPr>
            </w:pPr>
          </w:p>
          <w:p w14:paraId="5EDD96EC" w14:textId="77777777" w:rsidR="00B505F5" w:rsidRDefault="00B505F5">
            <w:pPr>
              <w:spacing w:line="360" w:lineRule="auto"/>
              <w:rPr>
                <w:caps/>
              </w:rPr>
            </w:pPr>
          </w:p>
          <w:p w14:paraId="75F3B98B" w14:textId="77777777" w:rsidR="00B505F5" w:rsidRDefault="00B505F5">
            <w:pPr>
              <w:spacing w:line="360" w:lineRule="auto"/>
              <w:rPr>
                <w:caps/>
              </w:rPr>
            </w:pPr>
          </w:p>
          <w:p w14:paraId="2221F339" w14:textId="77777777" w:rsidR="00B505F5" w:rsidRDefault="00B505F5">
            <w:pPr>
              <w:spacing w:line="360" w:lineRule="auto"/>
              <w:rPr>
                <w:caps/>
              </w:rPr>
            </w:pPr>
          </w:p>
          <w:p w14:paraId="0B7C9093" w14:textId="77777777" w:rsidR="00B505F5" w:rsidRDefault="00B505F5">
            <w:pPr>
              <w:spacing w:line="360" w:lineRule="auto"/>
              <w:rPr>
                <w:caps/>
              </w:rPr>
            </w:pPr>
          </w:p>
          <w:p w14:paraId="44C31A17" w14:textId="77777777" w:rsidR="00B505F5" w:rsidRDefault="00B505F5">
            <w:pPr>
              <w:spacing w:line="360" w:lineRule="auto"/>
              <w:rPr>
                <w:caps/>
              </w:rPr>
            </w:pPr>
          </w:p>
          <w:p w14:paraId="0BCCB129" w14:textId="77777777" w:rsidR="00B505F5" w:rsidRDefault="00B505F5">
            <w:pPr>
              <w:spacing w:line="360" w:lineRule="auto"/>
              <w:rPr>
                <w:caps/>
              </w:rPr>
            </w:pPr>
          </w:p>
          <w:p w14:paraId="46B52C57" w14:textId="77777777" w:rsidR="00B505F5" w:rsidRDefault="00B505F5">
            <w:pPr>
              <w:pStyle w:val="Header"/>
              <w:tabs>
                <w:tab w:val="clear" w:pos="4320"/>
                <w:tab w:val="clear" w:pos="8640"/>
              </w:tabs>
              <w:spacing w:line="360" w:lineRule="auto"/>
              <w:rPr>
                <w:caps/>
              </w:rPr>
            </w:pPr>
          </w:p>
          <w:p w14:paraId="2F72D328" w14:textId="77777777" w:rsidR="00B505F5" w:rsidRDefault="00B505F5">
            <w:pPr>
              <w:spacing w:line="360" w:lineRule="auto"/>
              <w:rPr>
                <w:caps/>
              </w:rPr>
            </w:pPr>
          </w:p>
          <w:p w14:paraId="631B7F4B" w14:textId="77777777" w:rsidR="00B505F5" w:rsidRDefault="00B505F5">
            <w:pPr>
              <w:spacing w:line="360" w:lineRule="auto"/>
              <w:rPr>
                <w:caps/>
              </w:rPr>
            </w:pPr>
          </w:p>
          <w:p w14:paraId="30EF5150" w14:textId="77777777" w:rsidR="00B505F5" w:rsidRDefault="00B505F5">
            <w:pPr>
              <w:spacing w:line="360" w:lineRule="auto"/>
              <w:rPr>
                <w:caps/>
              </w:rPr>
            </w:pPr>
          </w:p>
          <w:p w14:paraId="680F4792" w14:textId="77777777" w:rsidR="00B505F5" w:rsidRDefault="00B505F5">
            <w:pPr>
              <w:spacing w:line="360" w:lineRule="auto"/>
              <w:rPr>
                <w:caps/>
              </w:rPr>
            </w:pPr>
          </w:p>
          <w:p w14:paraId="2D39A041" w14:textId="77777777" w:rsidR="00B505F5" w:rsidRDefault="00B505F5">
            <w:pPr>
              <w:spacing w:line="360" w:lineRule="auto"/>
              <w:rPr>
                <w:caps/>
              </w:rPr>
            </w:pPr>
          </w:p>
          <w:p w14:paraId="16C5ACE4" w14:textId="77777777" w:rsidR="00B505F5" w:rsidRDefault="00B505F5">
            <w:pPr>
              <w:spacing w:line="360" w:lineRule="auto"/>
              <w:rPr>
                <w:caps/>
              </w:rPr>
            </w:pPr>
          </w:p>
        </w:tc>
        <w:tc>
          <w:tcPr>
            <w:tcW w:w="4194" w:type="dxa"/>
          </w:tcPr>
          <w:p w14:paraId="3886610C" w14:textId="77777777" w:rsidR="00B505F5" w:rsidRDefault="00B505F5">
            <w:pPr>
              <w:spacing w:line="360" w:lineRule="auto"/>
            </w:pPr>
          </w:p>
          <w:p w14:paraId="1645E85F" w14:textId="77777777" w:rsidR="00B505F5" w:rsidRDefault="00B741AA">
            <w:pPr>
              <w:spacing w:line="360" w:lineRule="auto"/>
            </w:pPr>
            <w:r>
              <w:t>Hello, and welcome to TV Production Class.</w:t>
            </w:r>
          </w:p>
          <w:p w14:paraId="12F04447" w14:textId="77777777" w:rsidR="00B741AA" w:rsidRDefault="00B741AA">
            <w:pPr>
              <w:spacing w:line="360" w:lineRule="auto"/>
            </w:pPr>
            <w:r>
              <w:t>In this class, you will learn about the process and tools necessary to produce a variety of TV programs.</w:t>
            </w:r>
          </w:p>
          <w:p w14:paraId="26782160" w14:textId="77777777" w:rsidR="00B741AA" w:rsidRDefault="00B741AA">
            <w:pPr>
              <w:spacing w:line="360" w:lineRule="auto"/>
            </w:pPr>
          </w:p>
          <w:p w14:paraId="69A52196" w14:textId="77777777" w:rsidR="00B741AA" w:rsidRDefault="00B741AA">
            <w:pPr>
              <w:spacing w:line="360" w:lineRule="auto"/>
            </w:pPr>
            <w:r>
              <w:t xml:space="preserve">We will learn about </w:t>
            </w:r>
          </w:p>
          <w:p w14:paraId="7F065CCB" w14:textId="77777777" w:rsidR="00B741AA" w:rsidRDefault="00B741AA">
            <w:pPr>
              <w:spacing w:line="360" w:lineRule="auto"/>
            </w:pPr>
            <w:r>
              <w:t>Safety</w:t>
            </w:r>
          </w:p>
          <w:p w14:paraId="3222C7C4" w14:textId="77777777" w:rsidR="00B741AA" w:rsidRDefault="00B741AA">
            <w:pPr>
              <w:spacing w:line="360" w:lineRule="auto"/>
            </w:pPr>
            <w:r>
              <w:t>The Production Process</w:t>
            </w:r>
          </w:p>
          <w:p w14:paraId="7B5672F5" w14:textId="77777777" w:rsidR="00B741AA" w:rsidRDefault="00B741AA">
            <w:pPr>
              <w:spacing w:line="360" w:lineRule="auto"/>
            </w:pPr>
            <w:r>
              <w:t>Field Production</w:t>
            </w:r>
          </w:p>
          <w:p w14:paraId="3E850928" w14:textId="77777777" w:rsidR="00B741AA" w:rsidRDefault="00B741AA">
            <w:pPr>
              <w:spacing w:line="360" w:lineRule="auto"/>
            </w:pPr>
            <w:r>
              <w:t>Editing</w:t>
            </w:r>
          </w:p>
          <w:p w14:paraId="10BD0998" w14:textId="77777777" w:rsidR="00B741AA" w:rsidRDefault="00B741AA">
            <w:pPr>
              <w:spacing w:line="360" w:lineRule="auto"/>
            </w:pPr>
            <w:r>
              <w:t>Interviewing</w:t>
            </w:r>
          </w:p>
          <w:p w14:paraId="3F25B953" w14:textId="77777777" w:rsidR="00B741AA" w:rsidRDefault="00B741AA">
            <w:pPr>
              <w:spacing w:line="360" w:lineRule="auto"/>
            </w:pPr>
            <w:r>
              <w:t>And Studio Production.</w:t>
            </w:r>
          </w:p>
          <w:p w14:paraId="25438C55" w14:textId="77777777" w:rsidR="00B741AA" w:rsidRDefault="00B741AA">
            <w:pPr>
              <w:spacing w:line="360" w:lineRule="auto"/>
            </w:pPr>
          </w:p>
          <w:p w14:paraId="2B6B50ED" w14:textId="77777777" w:rsidR="007857CE" w:rsidRDefault="00B741AA">
            <w:pPr>
              <w:spacing w:line="360" w:lineRule="auto"/>
            </w:pPr>
            <w:r>
              <w:t>There are a lot of fun projects you can do, provided you act in a certain way.</w:t>
            </w:r>
            <w:r w:rsidR="007857CE">
              <w:t xml:space="preserve"> </w:t>
            </w:r>
          </w:p>
          <w:p w14:paraId="4F0C68D7" w14:textId="77777777" w:rsidR="00B741AA" w:rsidRDefault="007857CE">
            <w:pPr>
              <w:spacing w:line="360" w:lineRule="auto"/>
            </w:pPr>
            <w:r>
              <w:t>I’m here to give you my expectations for your participation in TV Class.</w:t>
            </w:r>
          </w:p>
          <w:p w14:paraId="2A1EEAA8" w14:textId="77777777" w:rsidR="00B505F5" w:rsidRDefault="00B505F5" w:rsidP="007857CE">
            <w:pPr>
              <w:spacing w:line="360" w:lineRule="auto"/>
            </w:pPr>
          </w:p>
          <w:p w14:paraId="7F1CEDBE" w14:textId="77777777" w:rsidR="007857CE" w:rsidRDefault="007857CE" w:rsidP="007857CE">
            <w:pPr>
              <w:spacing w:line="360" w:lineRule="auto"/>
            </w:pPr>
            <w:r>
              <w:t>To begin, take a look around you. What do you see?</w:t>
            </w:r>
          </w:p>
          <w:p w14:paraId="13D99381" w14:textId="77777777" w:rsidR="007857CE" w:rsidRDefault="007857CE" w:rsidP="007857CE">
            <w:pPr>
              <w:spacing w:line="360" w:lineRule="auto"/>
            </w:pPr>
            <w:r>
              <w:t xml:space="preserve">In the TV studio, you will see a variety of cameras, </w:t>
            </w:r>
          </w:p>
          <w:p w14:paraId="1CFC6A8C" w14:textId="77777777" w:rsidR="007857CE" w:rsidRDefault="007857CE" w:rsidP="007857CE">
            <w:pPr>
              <w:spacing w:line="360" w:lineRule="auto"/>
            </w:pPr>
            <w:proofErr w:type="gramStart"/>
            <w:r>
              <w:t>headsets</w:t>
            </w:r>
            <w:proofErr w:type="gramEnd"/>
            <w:r>
              <w:t xml:space="preserve">, </w:t>
            </w:r>
          </w:p>
          <w:p w14:paraId="1A90368F" w14:textId="77777777" w:rsidR="007857CE" w:rsidRDefault="007857CE" w:rsidP="007857CE">
            <w:pPr>
              <w:spacing w:line="360" w:lineRule="auto"/>
            </w:pPr>
            <w:proofErr w:type="gramStart"/>
            <w:r>
              <w:t>cables</w:t>
            </w:r>
            <w:proofErr w:type="gramEnd"/>
            <w:r>
              <w:t xml:space="preserve">, </w:t>
            </w:r>
          </w:p>
          <w:p w14:paraId="2989BA2F" w14:textId="77777777" w:rsidR="007857CE" w:rsidRDefault="007857CE" w:rsidP="007857CE">
            <w:pPr>
              <w:spacing w:line="360" w:lineRule="auto"/>
            </w:pPr>
            <w:proofErr w:type="gramStart"/>
            <w:r>
              <w:t>chairs</w:t>
            </w:r>
            <w:proofErr w:type="gramEnd"/>
            <w:r>
              <w:t xml:space="preserve">, </w:t>
            </w:r>
          </w:p>
          <w:p w14:paraId="23B85353" w14:textId="77777777" w:rsidR="007857CE" w:rsidRDefault="007857CE" w:rsidP="007857CE">
            <w:pPr>
              <w:spacing w:line="360" w:lineRule="auto"/>
            </w:pPr>
            <w:proofErr w:type="gramStart"/>
            <w:r>
              <w:t>the</w:t>
            </w:r>
            <w:proofErr w:type="gramEnd"/>
            <w:r>
              <w:t xml:space="preserve"> green screen </w:t>
            </w:r>
          </w:p>
          <w:p w14:paraId="71615E1B" w14:textId="77777777" w:rsidR="007857CE" w:rsidRDefault="007857CE" w:rsidP="007857CE">
            <w:pPr>
              <w:spacing w:line="360" w:lineRule="auto"/>
            </w:pPr>
            <w:proofErr w:type="gramStart"/>
            <w:r>
              <w:t>and</w:t>
            </w:r>
            <w:proofErr w:type="gramEnd"/>
            <w:r>
              <w:t xml:space="preserve"> the curtains.</w:t>
            </w:r>
          </w:p>
          <w:p w14:paraId="3F643289" w14:textId="77777777" w:rsidR="007857CE" w:rsidRDefault="007857CE" w:rsidP="007857CE">
            <w:pPr>
              <w:spacing w:line="360" w:lineRule="auto"/>
            </w:pPr>
            <w:r>
              <w:t xml:space="preserve">The cameras are heavy, on wheels, and extremely expensive. The first and most important rule of the studio is absolutely no horseplay. </w:t>
            </w:r>
          </w:p>
          <w:p w14:paraId="01F38E03" w14:textId="77777777" w:rsidR="007857CE" w:rsidRDefault="007857CE" w:rsidP="007857CE">
            <w:pPr>
              <w:spacing w:line="360" w:lineRule="auto"/>
            </w:pPr>
            <w:r>
              <w:t xml:space="preserve">If you are running or wrestling in the studio, </w:t>
            </w:r>
            <w:r w:rsidR="00B2054C">
              <w:t>trip over a cable and</w:t>
            </w:r>
            <w:r>
              <w:t xml:space="preserve"> knock over a camera, </w:t>
            </w:r>
            <w:r w:rsidR="00B2054C">
              <w:t>you</w:t>
            </w:r>
            <w:r>
              <w:t xml:space="preserve"> will </w:t>
            </w:r>
            <w:r w:rsidR="00B2054C">
              <w:t>have</w:t>
            </w:r>
            <w:r>
              <w:t xml:space="preserve"> serious problems. </w:t>
            </w:r>
          </w:p>
          <w:p w14:paraId="779BAD34" w14:textId="77777777" w:rsidR="007857CE" w:rsidRDefault="007857CE" w:rsidP="007857CE">
            <w:pPr>
              <w:spacing w:line="360" w:lineRule="auto"/>
            </w:pPr>
            <w:r>
              <w:t xml:space="preserve">Most families are not covered for damages to school equipment. If </w:t>
            </w:r>
            <w:r>
              <w:lastRenderedPageBreak/>
              <w:t>property is damaged while you are behaving inappropriately, it may be your family who needs to pay for repairs, which can run in the tens of thousands of dollars. That goes for any equipment that you may use in this course.</w:t>
            </w:r>
          </w:p>
          <w:p w14:paraId="2A5092DD" w14:textId="77777777" w:rsidR="007857CE" w:rsidRDefault="007857CE" w:rsidP="007857CE">
            <w:pPr>
              <w:spacing w:line="360" w:lineRule="auto"/>
            </w:pPr>
          </w:p>
          <w:p w14:paraId="701EF323" w14:textId="77777777" w:rsidR="007857CE" w:rsidRDefault="007857CE" w:rsidP="007857CE">
            <w:pPr>
              <w:spacing w:line="360" w:lineRule="auto"/>
            </w:pPr>
            <w:r>
              <w:t>The green screen is used for special effects in the studio. If you look closely you will see dirt and damage on the wall from previous groups of students. This will be difficult to repair, and may cause problems for you when you are working in the studio. The rule is simple:</w:t>
            </w:r>
            <w:r>
              <w:br/>
              <w:t xml:space="preserve">Stay away from the green screen. Do not stand on it, sit on it, place chairs on it, kick it, or do anything that may damage the wall. This is an important </w:t>
            </w:r>
            <w:r>
              <w:lastRenderedPageBreak/>
              <w:t>part of the studio. Treat it gently.</w:t>
            </w:r>
          </w:p>
          <w:p w14:paraId="6E627129" w14:textId="77777777" w:rsidR="007857CE" w:rsidRDefault="007857CE" w:rsidP="007857CE">
            <w:pPr>
              <w:spacing w:line="360" w:lineRule="auto"/>
            </w:pPr>
          </w:p>
          <w:p w14:paraId="519C1E04" w14:textId="77777777" w:rsidR="007857CE" w:rsidRDefault="007857CE" w:rsidP="007857CE">
            <w:pPr>
              <w:spacing w:line="360" w:lineRule="auto"/>
            </w:pPr>
            <w:r>
              <w:t xml:space="preserve">The curtains are also very large and heavy. They are extremely difficult to remove. For this reason, it’s important to </w:t>
            </w:r>
            <w:r w:rsidR="00B2054C">
              <w:t>keep them clean and intact. Do not wrap yourself in them, hide behind them or otherwise use them in a way that they were not designed. Also, the curtains are treated to be fire resistant. If the curtains need to be cleaned, they also need to be retreated. This is very expensive to do. So stay away from the curtains.</w:t>
            </w:r>
          </w:p>
          <w:p w14:paraId="6D385D7C" w14:textId="77777777" w:rsidR="00B2054C" w:rsidRDefault="00B2054C" w:rsidP="007857CE">
            <w:pPr>
              <w:spacing w:line="360" w:lineRule="auto"/>
            </w:pPr>
          </w:p>
          <w:p w14:paraId="26675CAD" w14:textId="77777777" w:rsidR="00B2054C" w:rsidRDefault="00B2054C" w:rsidP="007857CE">
            <w:pPr>
              <w:spacing w:line="360" w:lineRule="auto"/>
            </w:pPr>
            <w:r>
              <w:t>Other behaviors that can cause problems in TV class include food and beverages, perfumes, colognes &amp; hair spray, and other liquids.</w:t>
            </w:r>
          </w:p>
          <w:p w14:paraId="665B31C9" w14:textId="77777777" w:rsidR="00B2054C" w:rsidRDefault="00B2054C" w:rsidP="007857CE">
            <w:pPr>
              <w:spacing w:line="360" w:lineRule="auto"/>
            </w:pPr>
          </w:p>
          <w:p w14:paraId="5391DD29" w14:textId="77777777" w:rsidR="00B2054C" w:rsidRDefault="00B2054C" w:rsidP="007857CE">
            <w:pPr>
              <w:spacing w:line="360" w:lineRule="auto"/>
            </w:pPr>
            <w:r>
              <w:t>The first is a very simple rule.</w:t>
            </w:r>
          </w:p>
          <w:p w14:paraId="1DDE5260" w14:textId="77777777" w:rsidR="00B2054C" w:rsidRDefault="00B2054C" w:rsidP="007857CE">
            <w:pPr>
              <w:spacing w:line="360" w:lineRule="auto"/>
            </w:pPr>
            <w:r>
              <w:t>Do not bring food or drinks into the studio. Period. Do not bring food or drinks into the studio. The reasons for this include the mess that you may leave behind</w:t>
            </w:r>
            <w:r w:rsidR="00345A9C">
              <w:t xml:space="preserve"> like crumbs and wrappers, or spilling a drink causing a mess, or mashing candy into the floor.</w:t>
            </w:r>
          </w:p>
          <w:p w14:paraId="750AF69A" w14:textId="77777777" w:rsidR="00345A9C" w:rsidRDefault="00345A9C" w:rsidP="007857CE">
            <w:pPr>
              <w:spacing w:line="360" w:lineRule="auto"/>
            </w:pPr>
            <w:r>
              <w:t>Also, you never know if someone has an allergy to something and may come in contact with it. NO food or beverages.</w:t>
            </w:r>
          </w:p>
          <w:p w14:paraId="40A367F5" w14:textId="77777777" w:rsidR="00345A9C" w:rsidRDefault="00345A9C" w:rsidP="007857CE">
            <w:pPr>
              <w:spacing w:line="360" w:lineRule="auto"/>
            </w:pPr>
          </w:p>
          <w:p w14:paraId="57D7FF23" w14:textId="77777777" w:rsidR="00345A9C" w:rsidRDefault="00345A9C" w:rsidP="007857CE">
            <w:pPr>
              <w:spacing w:line="360" w:lineRule="auto"/>
            </w:pPr>
            <w:r>
              <w:t xml:space="preserve">Second, Sprays of any kind are not allowed. Perfumes, hair spray, deodorant, or any spray will disperse throughout the space. It’s annoying in general to enter a room with heavy </w:t>
            </w:r>
            <w:r>
              <w:lastRenderedPageBreak/>
              <w:t>perfume or cologne lingering, and again, this can trigger an allergic reaction in others. No Sprays!</w:t>
            </w:r>
          </w:p>
          <w:p w14:paraId="1463D974" w14:textId="77777777" w:rsidR="00345A9C" w:rsidRDefault="00345A9C" w:rsidP="007857CE">
            <w:pPr>
              <w:spacing w:line="360" w:lineRule="auto"/>
            </w:pPr>
          </w:p>
          <w:p w14:paraId="5599F4A8" w14:textId="77777777" w:rsidR="00345A9C" w:rsidRDefault="00345A9C" w:rsidP="007857CE">
            <w:pPr>
              <w:spacing w:line="360" w:lineRule="auto"/>
            </w:pPr>
          </w:p>
          <w:p w14:paraId="0E4BAFBE" w14:textId="77777777" w:rsidR="00345A9C" w:rsidRDefault="00085AE7" w:rsidP="007857CE">
            <w:pPr>
              <w:spacing w:line="360" w:lineRule="auto"/>
            </w:pPr>
            <w:r>
              <w:t xml:space="preserve">Now lets talk about conduct. </w:t>
            </w:r>
          </w:p>
          <w:p w14:paraId="08A1D648" w14:textId="77777777" w:rsidR="00085AE7" w:rsidRDefault="00085AE7" w:rsidP="007857CE">
            <w:pPr>
              <w:spacing w:line="360" w:lineRule="auto"/>
            </w:pPr>
            <w:r>
              <w:t>Most of this stuff you have heard over the years. Please apply it in this class.</w:t>
            </w:r>
          </w:p>
          <w:p w14:paraId="43A63BDB" w14:textId="77777777" w:rsidR="00085AE7" w:rsidRDefault="00085AE7" w:rsidP="007857CE">
            <w:pPr>
              <w:spacing w:line="360" w:lineRule="auto"/>
            </w:pPr>
          </w:p>
          <w:p w14:paraId="5B532722" w14:textId="7032DCBB" w:rsidR="00085AE7" w:rsidRDefault="00085AE7" w:rsidP="007857CE">
            <w:pPr>
              <w:spacing w:line="360" w:lineRule="auto"/>
            </w:pPr>
            <w:r>
              <w:t xml:space="preserve">Watch your language. You are in a TV studio, and a radio facility. There are microphones all around. You never know when a recording is happening or if a </w:t>
            </w:r>
            <w:proofErr w:type="spellStart"/>
            <w:r>
              <w:t>mic</w:t>
            </w:r>
            <w:proofErr w:type="spellEnd"/>
            <w:r>
              <w:t xml:space="preserve"> is live. Your language </w:t>
            </w:r>
            <w:r w:rsidR="009A7E6A">
              <w:t xml:space="preserve">is an indicator of your character. Using foul language makes you look, well, stupid. Watch what you say. Also, to be perfectly clear, using the “N” word in any form </w:t>
            </w:r>
            <w:r w:rsidR="009A7E6A">
              <w:lastRenderedPageBreak/>
              <w:t xml:space="preserve">or pronunciation is absolutely forbidden. This is one of the most offensive words in the language, whether or not you believe it. And why would you want to even consider using a word that degrades an entire culture. Show some class, and don’t </w:t>
            </w:r>
            <w:r w:rsidR="00160D21">
              <w:t>use that word, it’s disgusting.</w:t>
            </w:r>
          </w:p>
          <w:p w14:paraId="70904A43" w14:textId="77777777" w:rsidR="00160D21" w:rsidRDefault="00160D21" w:rsidP="007857CE">
            <w:pPr>
              <w:spacing w:line="360" w:lineRule="auto"/>
            </w:pPr>
          </w:p>
          <w:p w14:paraId="6A4AE8FE" w14:textId="09907F71" w:rsidR="00160D21" w:rsidRDefault="00160D21" w:rsidP="007857CE">
            <w:pPr>
              <w:spacing w:line="360" w:lineRule="auto"/>
            </w:pPr>
            <w:r>
              <w:t>As far as your individual conduct is concerned, you are old enough to know how to behave around adults. Remember, you are still children; you are in a public school. Act appropriately. That means:</w:t>
            </w:r>
          </w:p>
          <w:p w14:paraId="0775BF76" w14:textId="77777777" w:rsidR="00160D21" w:rsidRDefault="00160D21" w:rsidP="007857CE">
            <w:pPr>
              <w:spacing w:line="360" w:lineRule="auto"/>
            </w:pPr>
          </w:p>
          <w:p w14:paraId="4292CDBA" w14:textId="5E9AE687" w:rsidR="00160D21" w:rsidRDefault="00160D21" w:rsidP="007857CE">
            <w:pPr>
              <w:spacing w:line="360" w:lineRule="auto"/>
            </w:pPr>
            <w:r>
              <w:t xml:space="preserve">Students are not to argue with a </w:t>
            </w:r>
            <w:proofErr w:type="gramStart"/>
            <w:r>
              <w:t>teachers</w:t>
            </w:r>
            <w:proofErr w:type="gramEnd"/>
            <w:r>
              <w:t xml:space="preserve"> request. For example, If I ask you to change seats because you are talking, don’t argue. It won’t </w:t>
            </w:r>
            <w:r>
              <w:lastRenderedPageBreak/>
              <w:t xml:space="preserve">help, and will lower your grade. No teacher wants an argument in class with a child. Don’t argue. It’s the </w:t>
            </w:r>
            <w:proofErr w:type="gramStart"/>
            <w:r>
              <w:t>teachers</w:t>
            </w:r>
            <w:proofErr w:type="gramEnd"/>
            <w:r>
              <w:t xml:space="preserve"> class, you are expected to follow the teachers instructions.</w:t>
            </w:r>
          </w:p>
          <w:p w14:paraId="71EBDC65" w14:textId="77777777" w:rsidR="00160D21" w:rsidRDefault="00160D21" w:rsidP="007857CE">
            <w:pPr>
              <w:spacing w:line="360" w:lineRule="auto"/>
            </w:pPr>
          </w:p>
          <w:p w14:paraId="57884A86" w14:textId="0FF34CE4" w:rsidR="00160D21" w:rsidRDefault="00160D21" w:rsidP="007857CE">
            <w:pPr>
              <w:spacing w:line="360" w:lineRule="auto"/>
            </w:pPr>
            <w:r>
              <w:t>Related to that, students are expected to do the assigned work during class time. My class is not the time to be in a group chat with your friends. It is time to do TV Production work. Unless you prefer a lot of homework, do the classwork during class.</w:t>
            </w:r>
          </w:p>
          <w:p w14:paraId="55B53FC0" w14:textId="77777777" w:rsidR="00160D21" w:rsidRDefault="00160D21" w:rsidP="007857CE">
            <w:pPr>
              <w:spacing w:line="360" w:lineRule="auto"/>
            </w:pPr>
          </w:p>
          <w:p w14:paraId="778AAB7F" w14:textId="14043916" w:rsidR="00160D21" w:rsidRDefault="00160D21" w:rsidP="007857CE">
            <w:pPr>
              <w:spacing w:line="360" w:lineRule="auto"/>
            </w:pPr>
            <w:r>
              <w:t xml:space="preserve">Finally, you are expected to not distract others during class time. Most of the students in your class want to learn this subject. It is your choice. But if you choose to not </w:t>
            </w:r>
            <w:r w:rsidR="002E4EB3">
              <w:t xml:space="preserve">do </w:t>
            </w:r>
            <w:r w:rsidR="002E4EB3">
              <w:lastRenderedPageBreak/>
              <w:t>the work, don’t ruin the class for others, by being disruptive.</w:t>
            </w:r>
          </w:p>
          <w:p w14:paraId="010EBF56" w14:textId="77777777" w:rsidR="002E4EB3" w:rsidRDefault="002E4EB3" w:rsidP="007857CE">
            <w:pPr>
              <w:spacing w:line="360" w:lineRule="auto"/>
            </w:pPr>
          </w:p>
          <w:p w14:paraId="2DCEFE84" w14:textId="77777777" w:rsidR="002E4EB3" w:rsidRDefault="002E4EB3" w:rsidP="007857CE">
            <w:pPr>
              <w:spacing w:line="360" w:lineRule="auto"/>
            </w:pPr>
            <w:r>
              <w:t>Lets recap this one:</w:t>
            </w:r>
          </w:p>
          <w:p w14:paraId="7906D13D" w14:textId="77777777" w:rsidR="002E4EB3" w:rsidRDefault="002E4EB3" w:rsidP="007857CE">
            <w:pPr>
              <w:spacing w:line="360" w:lineRule="auto"/>
            </w:pPr>
            <w:r>
              <w:t>Follow the teachers instructions</w:t>
            </w:r>
          </w:p>
          <w:p w14:paraId="35C5256F" w14:textId="06280DC6" w:rsidR="002E4EB3" w:rsidRDefault="002E4EB3" w:rsidP="007857CE">
            <w:pPr>
              <w:spacing w:line="360" w:lineRule="auto"/>
            </w:pPr>
            <w:r>
              <w:t>Don’t argue with the teacher</w:t>
            </w:r>
          </w:p>
          <w:p w14:paraId="49A52046" w14:textId="77777777" w:rsidR="002E4EB3" w:rsidRDefault="002E4EB3" w:rsidP="007857CE">
            <w:pPr>
              <w:spacing w:line="360" w:lineRule="auto"/>
            </w:pPr>
            <w:r>
              <w:t>Do your classwork</w:t>
            </w:r>
          </w:p>
          <w:p w14:paraId="03F2ED0E" w14:textId="1DBEDE59" w:rsidR="002E4EB3" w:rsidRDefault="002E4EB3" w:rsidP="007857CE">
            <w:pPr>
              <w:spacing w:line="360" w:lineRule="auto"/>
            </w:pPr>
            <w:r>
              <w:t>Don’t distract others.</w:t>
            </w:r>
          </w:p>
          <w:p w14:paraId="3E64B14F" w14:textId="77777777" w:rsidR="002E4EB3" w:rsidRDefault="002E4EB3" w:rsidP="007857CE">
            <w:pPr>
              <w:spacing w:line="360" w:lineRule="auto"/>
            </w:pPr>
          </w:p>
          <w:p w14:paraId="7C9FAF36" w14:textId="475DF5C5" w:rsidR="002E4EB3" w:rsidRDefault="002E4EB3" w:rsidP="007857CE">
            <w:pPr>
              <w:spacing w:line="360" w:lineRule="auto"/>
            </w:pPr>
            <w:r>
              <w:t>Bathroom visits and leaving class…</w:t>
            </w:r>
          </w:p>
          <w:p w14:paraId="7AAA668C" w14:textId="51CDB6DF" w:rsidR="002E4EB3" w:rsidRDefault="002E4EB3" w:rsidP="007857CE">
            <w:pPr>
              <w:spacing w:line="360" w:lineRule="auto"/>
            </w:pPr>
            <w:r>
              <w:t xml:space="preserve">This is very simple; go to the bathroom BEFORE class. Do not ask me if you can go during the first 20 minutes of class. I will say no. Go before class. If you are given a pass to the </w:t>
            </w:r>
            <w:proofErr w:type="spellStart"/>
            <w:r>
              <w:t>lav</w:t>
            </w:r>
            <w:proofErr w:type="spellEnd"/>
            <w:r>
              <w:t xml:space="preserve">, you must stay on the first floor. You are not to be going to any other floors to the bathroom. There is one in the </w:t>
            </w:r>
            <w:proofErr w:type="spellStart"/>
            <w:r>
              <w:t>caf</w:t>
            </w:r>
            <w:proofErr w:type="spellEnd"/>
            <w:r>
              <w:t>, and one by the gym.</w:t>
            </w:r>
          </w:p>
          <w:p w14:paraId="762CFCD8" w14:textId="77777777" w:rsidR="002E4EB3" w:rsidRDefault="002E4EB3" w:rsidP="007857CE">
            <w:pPr>
              <w:spacing w:line="360" w:lineRule="auto"/>
            </w:pPr>
          </w:p>
          <w:p w14:paraId="72BEB7BB" w14:textId="751F6E0C" w:rsidR="002E4EB3" w:rsidRDefault="002E4EB3" w:rsidP="007857CE">
            <w:pPr>
              <w:spacing w:line="360" w:lineRule="auto"/>
            </w:pPr>
            <w:r>
              <w:lastRenderedPageBreak/>
              <w:t xml:space="preserve">Do not leave class without permission. Ever. If you need to go somewhere, ask me. I will decide if we are at a place that you can break away from. If you want to go to a </w:t>
            </w:r>
            <w:proofErr w:type="gramStart"/>
            <w:r>
              <w:t>teachers</w:t>
            </w:r>
            <w:proofErr w:type="gramEnd"/>
            <w:r>
              <w:t xml:space="preserve"> class, get a pass from them BEFORE coming to my class.</w:t>
            </w:r>
          </w:p>
          <w:p w14:paraId="3AFC0E55" w14:textId="711B2A39" w:rsidR="002E4EB3" w:rsidRDefault="002E4EB3" w:rsidP="007857CE">
            <w:pPr>
              <w:spacing w:line="360" w:lineRule="auto"/>
            </w:pPr>
            <w:r>
              <w:t>If you leave class without permission, you will be written up.</w:t>
            </w:r>
          </w:p>
          <w:p w14:paraId="23554E14" w14:textId="77777777" w:rsidR="002E4EB3" w:rsidRDefault="002E4EB3" w:rsidP="007857CE">
            <w:pPr>
              <w:spacing w:line="360" w:lineRule="auto"/>
            </w:pPr>
          </w:p>
          <w:p w14:paraId="4348E58B" w14:textId="5BFE9A7F" w:rsidR="00160D21" w:rsidRDefault="002E4EB3" w:rsidP="007857CE">
            <w:pPr>
              <w:spacing w:line="360" w:lineRule="auto"/>
            </w:pPr>
            <w:r>
              <w:t>Be on time. This is a TV class. TV runs on a very tight clock. There may be days that you need to get a lot of production finished. If you’re late, you lose time, and the other members of your group may not be able to do their part. You are on a team. Everyone needs to be on time.</w:t>
            </w:r>
          </w:p>
          <w:p w14:paraId="5179F219" w14:textId="77777777" w:rsidR="002E4EB3" w:rsidRDefault="002E4EB3" w:rsidP="007857CE">
            <w:pPr>
              <w:spacing w:line="360" w:lineRule="auto"/>
            </w:pPr>
          </w:p>
          <w:p w14:paraId="12BFC626" w14:textId="77777777" w:rsidR="005718F8" w:rsidRDefault="005718F8" w:rsidP="007857CE">
            <w:pPr>
              <w:spacing w:line="360" w:lineRule="auto"/>
            </w:pPr>
          </w:p>
          <w:p w14:paraId="6221530E" w14:textId="00616F27" w:rsidR="005718F8" w:rsidRDefault="005718F8" w:rsidP="007857CE">
            <w:pPr>
              <w:spacing w:line="360" w:lineRule="auto"/>
            </w:pPr>
            <w:r>
              <w:lastRenderedPageBreak/>
              <w:t>Be in the proper clothing. You know the dress code. Follow it. Don’t come to class wearing coats, sweatshirts, caps, or any other clothing that is not part of the JMA dress code. Coming to class out of uniform will also affect your grades.</w:t>
            </w:r>
          </w:p>
          <w:p w14:paraId="7301FB67" w14:textId="77777777" w:rsidR="005718F8" w:rsidRDefault="005718F8" w:rsidP="007857CE">
            <w:pPr>
              <w:spacing w:line="360" w:lineRule="auto"/>
            </w:pPr>
          </w:p>
          <w:p w14:paraId="7413D635" w14:textId="7469939C" w:rsidR="002E4EB3" w:rsidRDefault="005718F8" w:rsidP="007857CE">
            <w:pPr>
              <w:spacing w:line="360" w:lineRule="auto"/>
            </w:pPr>
            <w:r>
              <w:t>The last part will be the hardest part for many of you. You are in a TV production class. This means that we are here to PRODUCE content, not to sit around and consume it. Hartford schools follows “See it, hear, it take it”. I don’t want to see it, or hear it. If I do, that’s points off every time.</w:t>
            </w:r>
          </w:p>
          <w:p w14:paraId="1150CEFF" w14:textId="2BFB291C" w:rsidR="005718F8" w:rsidRDefault="005718F8" w:rsidP="007857CE">
            <w:pPr>
              <w:spacing w:line="360" w:lineRule="auto"/>
            </w:pPr>
            <w:r>
              <w:t xml:space="preserve">Put the electronics away. You </w:t>
            </w:r>
            <w:proofErr w:type="gramStart"/>
            <w:r>
              <w:t>cant</w:t>
            </w:r>
            <w:proofErr w:type="gramEnd"/>
            <w:r>
              <w:t xml:space="preserve"> follow along in the class if you are distracted by your phone. KEEP IT </w:t>
            </w:r>
            <w:r>
              <w:lastRenderedPageBreak/>
              <w:t>AWAY. It has NO place in this class.</w:t>
            </w:r>
          </w:p>
          <w:p w14:paraId="03D98074" w14:textId="77777777" w:rsidR="00160D21" w:rsidRDefault="00160D21" w:rsidP="007857CE">
            <w:pPr>
              <w:spacing w:line="360" w:lineRule="auto"/>
            </w:pPr>
          </w:p>
          <w:p w14:paraId="6A7F0D7F" w14:textId="3A6A5693" w:rsidR="005718F8" w:rsidRDefault="005718F8" w:rsidP="007857CE">
            <w:pPr>
              <w:spacing w:line="360" w:lineRule="auto"/>
            </w:pPr>
            <w:r>
              <w:t>You will be given a copy of the grading policy and Professionalism rubric. These will determine how I will grade you. We’ll go over them in class.</w:t>
            </w:r>
          </w:p>
          <w:p w14:paraId="03A11528" w14:textId="77777777" w:rsidR="00160D21" w:rsidRDefault="00160D21" w:rsidP="007857CE">
            <w:pPr>
              <w:spacing w:line="360" w:lineRule="auto"/>
            </w:pPr>
          </w:p>
          <w:p w14:paraId="201136BE" w14:textId="77777777" w:rsidR="009A7E6A" w:rsidRDefault="000E6905" w:rsidP="007857CE">
            <w:pPr>
              <w:spacing w:line="360" w:lineRule="auto"/>
            </w:pPr>
            <w:r>
              <w:t>So most of what I said here is common sense.</w:t>
            </w:r>
          </w:p>
          <w:p w14:paraId="06163544" w14:textId="77777777" w:rsidR="000E6905" w:rsidRDefault="000E6905" w:rsidP="007857CE">
            <w:pPr>
              <w:spacing w:line="360" w:lineRule="auto"/>
            </w:pPr>
          </w:p>
          <w:p w14:paraId="15BEB0A4" w14:textId="77777777" w:rsidR="004208B6" w:rsidRDefault="000E6905" w:rsidP="007857CE">
            <w:pPr>
              <w:spacing w:line="360" w:lineRule="auto"/>
            </w:pPr>
            <w:r>
              <w:t xml:space="preserve">Be on time, dressed properly, and prepared to work. </w:t>
            </w:r>
          </w:p>
          <w:p w14:paraId="2C4D146E" w14:textId="77777777" w:rsidR="004208B6" w:rsidRDefault="000E6905" w:rsidP="007857CE">
            <w:pPr>
              <w:spacing w:line="360" w:lineRule="auto"/>
            </w:pPr>
            <w:r>
              <w:t xml:space="preserve">Go to the </w:t>
            </w:r>
            <w:proofErr w:type="spellStart"/>
            <w:r>
              <w:t>lav</w:t>
            </w:r>
            <w:proofErr w:type="spellEnd"/>
            <w:r>
              <w:t xml:space="preserve"> before class. </w:t>
            </w:r>
          </w:p>
          <w:p w14:paraId="0E7436E8" w14:textId="24158A38" w:rsidR="000E6905" w:rsidRDefault="000E6905" w:rsidP="007857CE">
            <w:pPr>
              <w:spacing w:line="360" w:lineRule="auto"/>
            </w:pPr>
            <w:r>
              <w:t>Don’t bring food or beverages into the studio area.</w:t>
            </w:r>
          </w:p>
          <w:p w14:paraId="69643A0B" w14:textId="77777777" w:rsidR="004208B6" w:rsidRDefault="000E6905" w:rsidP="007857CE">
            <w:pPr>
              <w:spacing w:line="360" w:lineRule="auto"/>
            </w:pPr>
            <w:r>
              <w:t xml:space="preserve">Respect the studio facilities and leave the green screen and curtains alone. </w:t>
            </w:r>
          </w:p>
          <w:p w14:paraId="54D7C74C" w14:textId="45139E93" w:rsidR="000E6905" w:rsidRDefault="000E6905" w:rsidP="007857CE">
            <w:pPr>
              <w:spacing w:line="360" w:lineRule="auto"/>
            </w:pPr>
            <w:r>
              <w:t>No horseplay.</w:t>
            </w:r>
          </w:p>
          <w:p w14:paraId="3C495D50" w14:textId="77777777" w:rsidR="004208B6" w:rsidRDefault="004208B6" w:rsidP="007857CE">
            <w:pPr>
              <w:spacing w:line="360" w:lineRule="auto"/>
            </w:pPr>
            <w:r>
              <w:lastRenderedPageBreak/>
              <w:t xml:space="preserve">Watch your language, </w:t>
            </w:r>
          </w:p>
          <w:p w14:paraId="65053F06" w14:textId="018A7D24" w:rsidR="000E6905" w:rsidRDefault="004208B6" w:rsidP="007857CE">
            <w:pPr>
              <w:spacing w:line="360" w:lineRule="auto"/>
            </w:pPr>
            <w:r>
              <w:t>D</w:t>
            </w:r>
            <w:r w:rsidR="000E6905">
              <w:t>on’t distract others</w:t>
            </w:r>
            <w:r>
              <w:t>, and do your work.</w:t>
            </w:r>
          </w:p>
          <w:p w14:paraId="38EF8E38" w14:textId="77777777" w:rsidR="004208B6" w:rsidRDefault="004208B6" w:rsidP="007857CE">
            <w:pPr>
              <w:spacing w:line="360" w:lineRule="auto"/>
            </w:pPr>
            <w:r>
              <w:t xml:space="preserve">Follow the </w:t>
            </w:r>
            <w:proofErr w:type="gramStart"/>
            <w:r>
              <w:t>teachers</w:t>
            </w:r>
            <w:proofErr w:type="gramEnd"/>
            <w:r>
              <w:t xml:space="preserve"> instructions, and never argue.</w:t>
            </w:r>
          </w:p>
          <w:p w14:paraId="592FC067" w14:textId="77777777" w:rsidR="004208B6" w:rsidRDefault="004208B6" w:rsidP="007857CE">
            <w:pPr>
              <w:spacing w:line="360" w:lineRule="auto"/>
            </w:pPr>
            <w:r>
              <w:t>Finally, keep your electronics away.</w:t>
            </w:r>
          </w:p>
          <w:p w14:paraId="2F3471DB" w14:textId="77777777" w:rsidR="004208B6" w:rsidRDefault="004208B6" w:rsidP="007857CE">
            <w:pPr>
              <w:spacing w:line="360" w:lineRule="auto"/>
            </w:pPr>
          </w:p>
          <w:p w14:paraId="56DD47AD" w14:textId="0213A0AD" w:rsidR="004208B6" w:rsidRDefault="004208B6" w:rsidP="007857CE">
            <w:pPr>
              <w:spacing w:line="360" w:lineRule="auto"/>
            </w:pPr>
            <w:r>
              <w:t>If you follow these directions, you will be prepared to have a great time learning TV production here at the JMA.</w:t>
            </w:r>
          </w:p>
          <w:p w14:paraId="5356D88B" w14:textId="77777777" w:rsidR="004208B6" w:rsidRDefault="004208B6" w:rsidP="007857CE">
            <w:pPr>
              <w:spacing w:line="360" w:lineRule="auto"/>
            </w:pPr>
          </w:p>
          <w:p w14:paraId="26443CAF" w14:textId="77777777" w:rsidR="00160D21" w:rsidRDefault="00160D21" w:rsidP="007857CE">
            <w:pPr>
              <w:spacing w:line="360" w:lineRule="auto"/>
            </w:pPr>
          </w:p>
          <w:p w14:paraId="5B174617" w14:textId="77777777" w:rsidR="00160D21" w:rsidRDefault="00160D21" w:rsidP="007857CE">
            <w:pPr>
              <w:spacing w:line="360" w:lineRule="auto"/>
            </w:pPr>
          </w:p>
          <w:p w14:paraId="4F6DE65F" w14:textId="77777777" w:rsidR="009A7E6A" w:rsidRDefault="009A7E6A" w:rsidP="007857CE">
            <w:pPr>
              <w:spacing w:line="360" w:lineRule="auto"/>
            </w:pPr>
          </w:p>
          <w:p w14:paraId="462BB210" w14:textId="77777777" w:rsidR="00345A9C" w:rsidRDefault="00345A9C" w:rsidP="007857CE">
            <w:pPr>
              <w:spacing w:line="360" w:lineRule="auto"/>
            </w:pPr>
          </w:p>
          <w:p w14:paraId="155AEAB4" w14:textId="77777777" w:rsidR="00345A9C" w:rsidRDefault="00345A9C" w:rsidP="007857CE">
            <w:pPr>
              <w:spacing w:line="360" w:lineRule="auto"/>
            </w:pPr>
          </w:p>
          <w:p w14:paraId="5BEABB87" w14:textId="77777777" w:rsidR="00345A9C" w:rsidRDefault="00345A9C" w:rsidP="007857CE">
            <w:pPr>
              <w:spacing w:line="360" w:lineRule="auto"/>
            </w:pPr>
          </w:p>
          <w:p w14:paraId="57291677" w14:textId="77777777" w:rsidR="00B2054C" w:rsidRDefault="00B2054C" w:rsidP="007857CE">
            <w:pPr>
              <w:spacing w:line="360" w:lineRule="auto"/>
            </w:pPr>
          </w:p>
          <w:p w14:paraId="5E4FA6B3" w14:textId="77777777" w:rsidR="00B2054C" w:rsidRDefault="00B2054C" w:rsidP="007857CE">
            <w:pPr>
              <w:spacing w:line="360" w:lineRule="auto"/>
            </w:pPr>
          </w:p>
          <w:p w14:paraId="30BB0834" w14:textId="77777777" w:rsidR="007857CE" w:rsidRDefault="007857CE" w:rsidP="007857CE">
            <w:pPr>
              <w:spacing w:line="360" w:lineRule="auto"/>
            </w:pPr>
          </w:p>
          <w:p w14:paraId="1236914E" w14:textId="77777777" w:rsidR="007857CE" w:rsidRDefault="007857CE" w:rsidP="007857CE">
            <w:pPr>
              <w:spacing w:line="360" w:lineRule="auto"/>
            </w:pPr>
          </w:p>
          <w:p w14:paraId="52710BB7" w14:textId="77777777" w:rsidR="00B505F5" w:rsidRDefault="00B505F5">
            <w:pPr>
              <w:spacing w:line="360" w:lineRule="auto"/>
            </w:pPr>
          </w:p>
        </w:tc>
        <w:tc>
          <w:tcPr>
            <w:tcW w:w="3294" w:type="dxa"/>
          </w:tcPr>
          <w:p w14:paraId="55DB5607" w14:textId="77777777" w:rsidR="00B505F5" w:rsidRDefault="00B505F5">
            <w:pPr>
              <w:spacing w:line="360" w:lineRule="auto"/>
            </w:pPr>
          </w:p>
          <w:p w14:paraId="5A802F9F" w14:textId="77777777" w:rsidR="00345A9C" w:rsidRDefault="00345A9C">
            <w:pPr>
              <w:spacing w:line="360" w:lineRule="auto"/>
            </w:pPr>
          </w:p>
          <w:p w14:paraId="02AFC1E1" w14:textId="77777777" w:rsidR="00345A9C" w:rsidRDefault="00345A9C">
            <w:pPr>
              <w:spacing w:line="360" w:lineRule="auto"/>
            </w:pPr>
          </w:p>
          <w:p w14:paraId="2BAD836C" w14:textId="77777777" w:rsidR="00345A9C" w:rsidRDefault="00345A9C">
            <w:pPr>
              <w:spacing w:line="360" w:lineRule="auto"/>
            </w:pPr>
          </w:p>
          <w:p w14:paraId="3A977FEF" w14:textId="77777777" w:rsidR="00345A9C" w:rsidRDefault="00345A9C">
            <w:pPr>
              <w:spacing w:line="360" w:lineRule="auto"/>
            </w:pPr>
          </w:p>
          <w:p w14:paraId="6113B90E" w14:textId="77777777" w:rsidR="00345A9C" w:rsidRDefault="00345A9C">
            <w:pPr>
              <w:spacing w:line="360" w:lineRule="auto"/>
            </w:pPr>
          </w:p>
          <w:p w14:paraId="4CAF47FE" w14:textId="77777777" w:rsidR="00345A9C" w:rsidRDefault="00345A9C">
            <w:pPr>
              <w:spacing w:line="360" w:lineRule="auto"/>
            </w:pPr>
          </w:p>
          <w:p w14:paraId="7B69C96A" w14:textId="77777777" w:rsidR="00345A9C" w:rsidRDefault="00345A9C">
            <w:pPr>
              <w:spacing w:line="360" w:lineRule="auto"/>
            </w:pPr>
          </w:p>
          <w:p w14:paraId="2460E829" w14:textId="77777777" w:rsidR="00345A9C" w:rsidRDefault="00345A9C">
            <w:pPr>
              <w:spacing w:line="360" w:lineRule="auto"/>
            </w:pPr>
          </w:p>
          <w:p w14:paraId="34B74217" w14:textId="77777777" w:rsidR="00345A9C" w:rsidRDefault="00345A9C">
            <w:pPr>
              <w:spacing w:line="360" w:lineRule="auto"/>
            </w:pPr>
          </w:p>
          <w:p w14:paraId="756F33FC" w14:textId="77777777" w:rsidR="00345A9C" w:rsidRDefault="00345A9C">
            <w:pPr>
              <w:spacing w:line="360" w:lineRule="auto"/>
            </w:pPr>
          </w:p>
          <w:p w14:paraId="462A3D43" w14:textId="77777777" w:rsidR="00345A9C" w:rsidRDefault="00345A9C">
            <w:pPr>
              <w:spacing w:line="360" w:lineRule="auto"/>
            </w:pPr>
          </w:p>
          <w:p w14:paraId="5D7D10C6" w14:textId="77777777" w:rsidR="00345A9C" w:rsidRDefault="00345A9C">
            <w:pPr>
              <w:spacing w:line="360" w:lineRule="auto"/>
            </w:pPr>
          </w:p>
          <w:p w14:paraId="21F9692D" w14:textId="77777777" w:rsidR="00345A9C" w:rsidRDefault="00345A9C">
            <w:pPr>
              <w:spacing w:line="360" w:lineRule="auto"/>
            </w:pPr>
          </w:p>
          <w:p w14:paraId="7844B6BD" w14:textId="77777777" w:rsidR="00345A9C" w:rsidRDefault="00345A9C">
            <w:pPr>
              <w:spacing w:line="360" w:lineRule="auto"/>
            </w:pPr>
          </w:p>
          <w:p w14:paraId="7F23773A" w14:textId="77777777" w:rsidR="00345A9C" w:rsidRDefault="00345A9C">
            <w:pPr>
              <w:spacing w:line="360" w:lineRule="auto"/>
            </w:pPr>
          </w:p>
          <w:p w14:paraId="0EA1F4F8" w14:textId="77777777" w:rsidR="00345A9C" w:rsidRDefault="00345A9C">
            <w:pPr>
              <w:spacing w:line="360" w:lineRule="auto"/>
            </w:pPr>
          </w:p>
          <w:p w14:paraId="763F7C2C" w14:textId="77777777" w:rsidR="00345A9C" w:rsidRDefault="00345A9C">
            <w:pPr>
              <w:spacing w:line="360" w:lineRule="auto"/>
            </w:pPr>
          </w:p>
          <w:p w14:paraId="7C8B9905" w14:textId="77777777" w:rsidR="00345A9C" w:rsidRDefault="00345A9C">
            <w:pPr>
              <w:spacing w:line="360" w:lineRule="auto"/>
            </w:pPr>
          </w:p>
          <w:p w14:paraId="127A4A88" w14:textId="77777777" w:rsidR="00345A9C" w:rsidRDefault="00345A9C">
            <w:pPr>
              <w:spacing w:line="360" w:lineRule="auto"/>
            </w:pPr>
          </w:p>
          <w:p w14:paraId="788A04AA" w14:textId="77777777" w:rsidR="00345A9C" w:rsidRDefault="00345A9C">
            <w:pPr>
              <w:spacing w:line="360" w:lineRule="auto"/>
            </w:pPr>
          </w:p>
          <w:p w14:paraId="61E1F5FA" w14:textId="77777777" w:rsidR="00345A9C" w:rsidRDefault="00345A9C">
            <w:pPr>
              <w:spacing w:line="360" w:lineRule="auto"/>
            </w:pPr>
            <w:proofErr w:type="gramStart"/>
            <w:r>
              <w:t>equipment</w:t>
            </w:r>
            <w:proofErr w:type="gramEnd"/>
          </w:p>
          <w:p w14:paraId="34A65A5A" w14:textId="77777777" w:rsidR="00345A9C" w:rsidRDefault="00345A9C">
            <w:pPr>
              <w:spacing w:line="360" w:lineRule="auto"/>
            </w:pPr>
          </w:p>
          <w:p w14:paraId="6CE50310" w14:textId="77777777" w:rsidR="00345A9C" w:rsidRDefault="00345A9C">
            <w:pPr>
              <w:spacing w:line="360" w:lineRule="auto"/>
            </w:pPr>
          </w:p>
          <w:p w14:paraId="28B36AE2" w14:textId="77777777" w:rsidR="00345A9C" w:rsidRDefault="00345A9C">
            <w:pPr>
              <w:spacing w:line="360" w:lineRule="auto"/>
            </w:pPr>
          </w:p>
          <w:p w14:paraId="06183380" w14:textId="77777777" w:rsidR="00345A9C" w:rsidRDefault="00345A9C">
            <w:pPr>
              <w:spacing w:line="360" w:lineRule="auto"/>
            </w:pPr>
          </w:p>
          <w:p w14:paraId="697C6F58" w14:textId="77777777" w:rsidR="00345A9C" w:rsidRDefault="00345A9C">
            <w:pPr>
              <w:spacing w:line="360" w:lineRule="auto"/>
            </w:pPr>
          </w:p>
          <w:p w14:paraId="65C8657F" w14:textId="77777777" w:rsidR="00345A9C" w:rsidRDefault="00345A9C">
            <w:pPr>
              <w:spacing w:line="360" w:lineRule="auto"/>
            </w:pPr>
          </w:p>
          <w:p w14:paraId="53EAB3DE" w14:textId="77777777" w:rsidR="00345A9C" w:rsidRDefault="00345A9C">
            <w:pPr>
              <w:spacing w:line="360" w:lineRule="auto"/>
            </w:pPr>
          </w:p>
          <w:p w14:paraId="6E0339B7" w14:textId="77777777" w:rsidR="00345A9C" w:rsidRDefault="00345A9C">
            <w:pPr>
              <w:spacing w:line="360" w:lineRule="auto"/>
            </w:pPr>
          </w:p>
          <w:p w14:paraId="0CCA1B2B" w14:textId="77777777" w:rsidR="00345A9C" w:rsidRDefault="00345A9C">
            <w:pPr>
              <w:spacing w:line="360" w:lineRule="auto"/>
            </w:pPr>
          </w:p>
          <w:p w14:paraId="4080F37F" w14:textId="77777777" w:rsidR="00345A9C" w:rsidRDefault="00345A9C">
            <w:pPr>
              <w:spacing w:line="360" w:lineRule="auto"/>
            </w:pPr>
          </w:p>
          <w:p w14:paraId="2E0A35CA" w14:textId="77777777" w:rsidR="00345A9C" w:rsidRDefault="00345A9C">
            <w:pPr>
              <w:spacing w:line="360" w:lineRule="auto"/>
            </w:pPr>
          </w:p>
          <w:p w14:paraId="58BE5A60" w14:textId="77777777" w:rsidR="00345A9C" w:rsidRDefault="00345A9C">
            <w:pPr>
              <w:spacing w:line="360" w:lineRule="auto"/>
            </w:pPr>
          </w:p>
          <w:p w14:paraId="199E0678" w14:textId="77777777" w:rsidR="00345A9C" w:rsidRDefault="00345A9C">
            <w:pPr>
              <w:spacing w:line="360" w:lineRule="auto"/>
            </w:pPr>
          </w:p>
          <w:p w14:paraId="5E6AEB28" w14:textId="77777777" w:rsidR="00345A9C" w:rsidRDefault="00345A9C">
            <w:pPr>
              <w:spacing w:line="360" w:lineRule="auto"/>
            </w:pPr>
          </w:p>
          <w:p w14:paraId="46CC34E6" w14:textId="77777777" w:rsidR="00345A9C" w:rsidRDefault="00345A9C">
            <w:pPr>
              <w:spacing w:line="360" w:lineRule="auto"/>
            </w:pPr>
          </w:p>
          <w:p w14:paraId="23162D74" w14:textId="77777777" w:rsidR="00345A9C" w:rsidRDefault="00345A9C">
            <w:pPr>
              <w:spacing w:line="360" w:lineRule="auto"/>
            </w:pPr>
          </w:p>
          <w:p w14:paraId="24DA8313" w14:textId="77777777" w:rsidR="00345A9C" w:rsidRDefault="00345A9C">
            <w:pPr>
              <w:spacing w:line="360" w:lineRule="auto"/>
            </w:pPr>
          </w:p>
          <w:p w14:paraId="6DE331C3" w14:textId="77777777" w:rsidR="00345A9C" w:rsidRDefault="00345A9C">
            <w:pPr>
              <w:spacing w:line="360" w:lineRule="auto"/>
            </w:pPr>
          </w:p>
          <w:p w14:paraId="3FF8F914" w14:textId="77777777" w:rsidR="00345A9C" w:rsidRDefault="00345A9C">
            <w:pPr>
              <w:spacing w:line="360" w:lineRule="auto"/>
            </w:pPr>
          </w:p>
          <w:p w14:paraId="4D785C31" w14:textId="77777777" w:rsidR="00345A9C" w:rsidRDefault="00345A9C">
            <w:pPr>
              <w:spacing w:line="360" w:lineRule="auto"/>
            </w:pPr>
          </w:p>
          <w:p w14:paraId="1D759B2B" w14:textId="77777777" w:rsidR="00345A9C" w:rsidRDefault="00345A9C">
            <w:pPr>
              <w:spacing w:line="360" w:lineRule="auto"/>
            </w:pPr>
          </w:p>
          <w:p w14:paraId="43CE9285" w14:textId="77777777" w:rsidR="00345A9C" w:rsidRDefault="00345A9C">
            <w:pPr>
              <w:spacing w:line="360" w:lineRule="auto"/>
            </w:pPr>
          </w:p>
          <w:p w14:paraId="66D7C03F" w14:textId="77777777" w:rsidR="00345A9C" w:rsidRDefault="00345A9C">
            <w:pPr>
              <w:spacing w:line="360" w:lineRule="auto"/>
            </w:pPr>
          </w:p>
          <w:p w14:paraId="7DF7191C" w14:textId="77777777" w:rsidR="00345A9C" w:rsidRDefault="00345A9C">
            <w:pPr>
              <w:spacing w:line="360" w:lineRule="auto"/>
            </w:pPr>
          </w:p>
          <w:p w14:paraId="0B8B3A6A" w14:textId="77777777" w:rsidR="00345A9C" w:rsidRDefault="00345A9C">
            <w:pPr>
              <w:spacing w:line="360" w:lineRule="auto"/>
            </w:pPr>
          </w:p>
          <w:p w14:paraId="774CB611" w14:textId="77777777" w:rsidR="00345A9C" w:rsidRDefault="00345A9C">
            <w:pPr>
              <w:spacing w:line="360" w:lineRule="auto"/>
            </w:pPr>
          </w:p>
          <w:p w14:paraId="54F1A7E8" w14:textId="77777777" w:rsidR="00345A9C" w:rsidRDefault="00345A9C">
            <w:pPr>
              <w:spacing w:line="360" w:lineRule="auto"/>
            </w:pPr>
            <w:r>
              <w:t>Green screen</w:t>
            </w:r>
          </w:p>
          <w:p w14:paraId="55C34154" w14:textId="77777777" w:rsidR="00345A9C" w:rsidRDefault="00345A9C">
            <w:pPr>
              <w:spacing w:line="360" w:lineRule="auto"/>
            </w:pPr>
          </w:p>
          <w:p w14:paraId="3EAE0962" w14:textId="77777777" w:rsidR="00345A9C" w:rsidRDefault="00345A9C">
            <w:pPr>
              <w:spacing w:line="360" w:lineRule="auto"/>
            </w:pPr>
          </w:p>
          <w:p w14:paraId="35AAD496" w14:textId="77777777" w:rsidR="00345A9C" w:rsidRDefault="00345A9C">
            <w:pPr>
              <w:spacing w:line="360" w:lineRule="auto"/>
            </w:pPr>
          </w:p>
          <w:p w14:paraId="75AA4C1D" w14:textId="77777777" w:rsidR="00345A9C" w:rsidRDefault="00345A9C">
            <w:pPr>
              <w:spacing w:line="360" w:lineRule="auto"/>
            </w:pPr>
          </w:p>
          <w:p w14:paraId="2136FBA2" w14:textId="77777777" w:rsidR="00345A9C" w:rsidRDefault="00345A9C">
            <w:pPr>
              <w:spacing w:line="360" w:lineRule="auto"/>
            </w:pPr>
          </w:p>
          <w:p w14:paraId="55603C82" w14:textId="77777777" w:rsidR="00345A9C" w:rsidRDefault="00345A9C">
            <w:pPr>
              <w:spacing w:line="360" w:lineRule="auto"/>
            </w:pPr>
          </w:p>
          <w:p w14:paraId="67FE2C14" w14:textId="77777777" w:rsidR="00345A9C" w:rsidRDefault="00345A9C">
            <w:pPr>
              <w:spacing w:line="360" w:lineRule="auto"/>
            </w:pPr>
          </w:p>
          <w:p w14:paraId="1CEDE7D7" w14:textId="77777777" w:rsidR="00345A9C" w:rsidRDefault="00345A9C">
            <w:pPr>
              <w:spacing w:line="360" w:lineRule="auto"/>
            </w:pPr>
          </w:p>
          <w:p w14:paraId="6DE3DE26" w14:textId="77777777" w:rsidR="00345A9C" w:rsidRDefault="00345A9C">
            <w:pPr>
              <w:spacing w:line="360" w:lineRule="auto"/>
            </w:pPr>
          </w:p>
          <w:p w14:paraId="59CE36BD" w14:textId="77777777" w:rsidR="00345A9C" w:rsidRDefault="00345A9C">
            <w:pPr>
              <w:spacing w:line="360" w:lineRule="auto"/>
            </w:pPr>
          </w:p>
          <w:p w14:paraId="5716CFE5" w14:textId="77777777" w:rsidR="00345A9C" w:rsidRDefault="00345A9C">
            <w:pPr>
              <w:spacing w:line="360" w:lineRule="auto"/>
            </w:pPr>
          </w:p>
          <w:p w14:paraId="213258DD" w14:textId="77777777" w:rsidR="00345A9C" w:rsidRDefault="00345A9C">
            <w:pPr>
              <w:spacing w:line="360" w:lineRule="auto"/>
            </w:pPr>
          </w:p>
          <w:p w14:paraId="2387D381" w14:textId="77777777" w:rsidR="00345A9C" w:rsidRDefault="00345A9C">
            <w:pPr>
              <w:spacing w:line="360" w:lineRule="auto"/>
            </w:pPr>
          </w:p>
          <w:p w14:paraId="2CC9BEB3" w14:textId="77777777" w:rsidR="00345A9C" w:rsidRDefault="00345A9C">
            <w:pPr>
              <w:spacing w:line="360" w:lineRule="auto"/>
            </w:pPr>
            <w:proofErr w:type="gramStart"/>
            <w:r>
              <w:t>curtains</w:t>
            </w:r>
            <w:proofErr w:type="gramEnd"/>
          </w:p>
          <w:p w14:paraId="52A5B3C4" w14:textId="77777777" w:rsidR="00345A9C" w:rsidRDefault="00345A9C">
            <w:pPr>
              <w:spacing w:line="360" w:lineRule="auto"/>
            </w:pPr>
          </w:p>
          <w:p w14:paraId="39EE3EC5" w14:textId="77777777" w:rsidR="00345A9C" w:rsidRDefault="00345A9C">
            <w:pPr>
              <w:spacing w:line="360" w:lineRule="auto"/>
            </w:pPr>
          </w:p>
          <w:p w14:paraId="03EAD9DF" w14:textId="77777777" w:rsidR="00345A9C" w:rsidRDefault="00345A9C">
            <w:pPr>
              <w:spacing w:line="360" w:lineRule="auto"/>
            </w:pPr>
          </w:p>
          <w:p w14:paraId="63B4EC5E" w14:textId="77777777" w:rsidR="00345A9C" w:rsidRDefault="00345A9C">
            <w:pPr>
              <w:spacing w:line="360" w:lineRule="auto"/>
            </w:pPr>
          </w:p>
          <w:p w14:paraId="2EDCC05F" w14:textId="77777777" w:rsidR="00345A9C" w:rsidRDefault="00345A9C">
            <w:pPr>
              <w:spacing w:line="360" w:lineRule="auto"/>
            </w:pPr>
          </w:p>
          <w:p w14:paraId="65CCB767" w14:textId="77777777" w:rsidR="00345A9C" w:rsidRDefault="00345A9C">
            <w:pPr>
              <w:spacing w:line="360" w:lineRule="auto"/>
            </w:pPr>
          </w:p>
          <w:p w14:paraId="79A4E1C7" w14:textId="77777777" w:rsidR="00345A9C" w:rsidRDefault="00345A9C">
            <w:pPr>
              <w:spacing w:line="360" w:lineRule="auto"/>
            </w:pPr>
          </w:p>
          <w:p w14:paraId="457676B2" w14:textId="77777777" w:rsidR="00345A9C" w:rsidRDefault="00345A9C">
            <w:pPr>
              <w:spacing w:line="360" w:lineRule="auto"/>
            </w:pPr>
          </w:p>
          <w:p w14:paraId="6CB4579D" w14:textId="77777777" w:rsidR="00345A9C" w:rsidRDefault="00345A9C">
            <w:pPr>
              <w:spacing w:line="360" w:lineRule="auto"/>
            </w:pPr>
          </w:p>
          <w:p w14:paraId="5D9210C7" w14:textId="77777777" w:rsidR="00345A9C" w:rsidRDefault="00345A9C">
            <w:pPr>
              <w:spacing w:line="360" w:lineRule="auto"/>
            </w:pPr>
          </w:p>
          <w:p w14:paraId="479A8E1D" w14:textId="77777777" w:rsidR="00345A9C" w:rsidRDefault="00345A9C">
            <w:pPr>
              <w:spacing w:line="360" w:lineRule="auto"/>
            </w:pPr>
          </w:p>
          <w:p w14:paraId="0F4AD6FD" w14:textId="77777777" w:rsidR="00345A9C" w:rsidRDefault="00345A9C">
            <w:pPr>
              <w:spacing w:line="360" w:lineRule="auto"/>
            </w:pPr>
          </w:p>
          <w:p w14:paraId="45266354" w14:textId="77777777" w:rsidR="00345A9C" w:rsidRDefault="00345A9C">
            <w:pPr>
              <w:spacing w:line="360" w:lineRule="auto"/>
            </w:pPr>
          </w:p>
          <w:p w14:paraId="6CBD68ED" w14:textId="77777777" w:rsidR="00345A9C" w:rsidRDefault="00345A9C">
            <w:pPr>
              <w:spacing w:line="360" w:lineRule="auto"/>
            </w:pPr>
            <w:r>
              <w:t>Food, drink, sprays</w:t>
            </w:r>
          </w:p>
          <w:p w14:paraId="396F3D04" w14:textId="77777777" w:rsidR="00345A9C" w:rsidRDefault="00345A9C">
            <w:pPr>
              <w:spacing w:line="360" w:lineRule="auto"/>
            </w:pPr>
          </w:p>
          <w:p w14:paraId="7B849219" w14:textId="77777777" w:rsidR="00345A9C" w:rsidRDefault="00345A9C">
            <w:pPr>
              <w:spacing w:line="360" w:lineRule="auto"/>
            </w:pPr>
          </w:p>
          <w:p w14:paraId="27E5CC82" w14:textId="77777777" w:rsidR="00345A9C" w:rsidRDefault="00345A9C">
            <w:pPr>
              <w:spacing w:line="360" w:lineRule="auto"/>
            </w:pPr>
          </w:p>
          <w:p w14:paraId="35E361C8" w14:textId="77777777" w:rsidR="00345A9C" w:rsidRDefault="00345A9C">
            <w:pPr>
              <w:spacing w:line="360" w:lineRule="auto"/>
            </w:pPr>
          </w:p>
          <w:p w14:paraId="6F2B053A" w14:textId="77777777" w:rsidR="00345A9C" w:rsidRDefault="00345A9C">
            <w:pPr>
              <w:spacing w:line="360" w:lineRule="auto"/>
            </w:pPr>
          </w:p>
          <w:p w14:paraId="60747E86" w14:textId="77777777" w:rsidR="00345A9C" w:rsidRDefault="00345A9C">
            <w:pPr>
              <w:spacing w:line="360" w:lineRule="auto"/>
            </w:pPr>
          </w:p>
          <w:p w14:paraId="7026CFA4" w14:textId="77777777" w:rsidR="00345A9C" w:rsidRDefault="00345A9C">
            <w:pPr>
              <w:spacing w:line="360" w:lineRule="auto"/>
            </w:pPr>
          </w:p>
          <w:p w14:paraId="1BF8B52D" w14:textId="77777777" w:rsidR="00345A9C" w:rsidRDefault="00345A9C">
            <w:pPr>
              <w:spacing w:line="360" w:lineRule="auto"/>
            </w:pPr>
          </w:p>
          <w:p w14:paraId="2F4B36B9" w14:textId="77777777" w:rsidR="00345A9C" w:rsidRDefault="00345A9C">
            <w:pPr>
              <w:spacing w:line="360" w:lineRule="auto"/>
            </w:pPr>
          </w:p>
          <w:p w14:paraId="737F1399" w14:textId="77777777" w:rsidR="00345A9C" w:rsidRDefault="00345A9C">
            <w:pPr>
              <w:spacing w:line="360" w:lineRule="auto"/>
            </w:pPr>
          </w:p>
          <w:p w14:paraId="26E8C06A" w14:textId="77777777" w:rsidR="00345A9C" w:rsidRDefault="00345A9C">
            <w:pPr>
              <w:spacing w:line="360" w:lineRule="auto"/>
            </w:pPr>
          </w:p>
          <w:p w14:paraId="4A2A771A" w14:textId="77777777" w:rsidR="00160D21" w:rsidRDefault="00160D21">
            <w:pPr>
              <w:spacing w:line="360" w:lineRule="auto"/>
            </w:pPr>
          </w:p>
          <w:p w14:paraId="5A27FD0E" w14:textId="77777777" w:rsidR="00160D21" w:rsidRDefault="00160D21">
            <w:pPr>
              <w:spacing w:line="360" w:lineRule="auto"/>
            </w:pPr>
          </w:p>
          <w:p w14:paraId="4B23EF68" w14:textId="77777777" w:rsidR="00160D21" w:rsidRDefault="00160D21">
            <w:pPr>
              <w:spacing w:line="360" w:lineRule="auto"/>
            </w:pPr>
          </w:p>
          <w:p w14:paraId="3CA44325" w14:textId="77777777" w:rsidR="00160D21" w:rsidRDefault="00160D21">
            <w:pPr>
              <w:spacing w:line="360" w:lineRule="auto"/>
            </w:pPr>
          </w:p>
          <w:p w14:paraId="04B0BE88" w14:textId="77777777" w:rsidR="00160D21" w:rsidRDefault="00160D21">
            <w:pPr>
              <w:spacing w:line="360" w:lineRule="auto"/>
            </w:pPr>
          </w:p>
          <w:p w14:paraId="0B8A23F4" w14:textId="77777777" w:rsidR="00160D21" w:rsidRDefault="00160D21">
            <w:pPr>
              <w:spacing w:line="360" w:lineRule="auto"/>
            </w:pPr>
          </w:p>
          <w:p w14:paraId="4D91F220" w14:textId="77777777" w:rsidR="00160D21" w:rsidRDefault="00160D21">
            <w:pPr>
              <w:spacing w:line="360" w:lineRule="auto"/>
            </w:pPr>
          </w:p>
          <w:p w14:paraId="73028F16" w14:textId="77777777" w:rsidR="00160D21" w:rsidRDefault="00160D21">
            <w:pPr>
              <w:spacing w:line="360" w:lineRule="auto"/>
            </w:pPr>
          </w:p>
          <w:p w14:paraId="44383A8D" w14:textId="77777777" w:rsidR="00160D21" w:rsidRDefault="00160D21">
            <w:pPr>
              <w:spacing w:line="360" w:lineRule="auto"/>
            </w:pPr>
          </w:p>
          <w:p w14:paraId="3C2AFAEE" w14:textId="77777777" w:rsidR="00160D21" w:rsidRDefault="00160D21">
            <w:pPr>
              <w:spacing w:line="360" w:lineRule="auto"/>
            </w:pPr>
          </w:p>
          <w:p w14:paraId="57E94FC8" w14:textId="77777777" w:rsidR="00160D21" w:rsidRDefault="00160D21">
            <w:pPr>
              <w:spacing w:line="360" w:lineRule="auto"/>
            </w:pPr>
          </w:p>
          <w:p w14:paraId="2CA684E6" w14:textId="77777777" w:rsidR="00160D21" w:rsidRDefault="00160D21">
            <w:pPr>
              <w:spacing w:line="360" w:lineRule="auto"/>
            </w:pPr>
          </w:p>
          <w:p w14:paraId="0B452BD9" w14:textId="77777777" w:rsidR="00160D21" w:rsidRDefault="00160D21">
            <w:pPr>
              <w:spacing w:line="360" w:lineRule="auto"/>
            </w:pPr>
          </w:p>
          <w:p w14:paraId="77AFD176" w14:textId="77777777" w:rsidR="00160D21" w:rsidRDefault="00160D21">
            <w:pPr>
              <w:spacing w:line="360" w:lineRule="auto"/>
            </w:pPr>
          </w:p>
          <w:p w14:paraId="2F038D76" w14:textId="77777777" w:rsidR="00160D21" w:rsidRDefault="00160D21">
            <w:pPr>
              <w:spacing w:line="360" w:lineRule="auto"/>
            </w:pPr>
          </w:p>
          <w:p w14:paraId="3656A96E" w14:textId="77777777" w:rsidR="00160D21" w:rsidRDefault="00160D21">
            <w:pPr>
              <w:spacing w:line="360" w:lineRule="auto"/>
            </w:pPr>
          </w:p>
          <w:p w14:paraId="35AEB854" w14:textId="77777777" w:rsidR="00160D21" w:rsidRDefault="00160D21">
            <w:pPr>
              <w:spacing w:line="360" w:lineRule="auto"/>
            </w:pPr>
          </w:p>
          <w:p w14:paraId="0AE2406A" w14:textId="2B52E5BD" w:rsidR="00160D21" w:rsidRDefault="00160D21">
            <w:pPr>
              <w:spacing w:line="360" w:lineRule="auto"/>
            </w:pPr>
            <w:proofErr w:type="gramStart"/>
            <w:r>
              <w:t>conduct</w:t>
            </w:r>
            <w:proofErr w:type="gramEnd"/>
          </w:p>
          <w:p w14:paraId="24CDEA71" w14:textId="77777777" w:rsidR="00160D21" w:rsidRDefault="00160D21">
            <w:pPr>
              <w:spacing w:line="360" w:lineRule="auto"/>
            </w:pPr>
          </w:p>
          <w:p w14:paraId="0AA7B2EB" w14:textId="77777777" w:rsidR="00160D21" w:rsidRDefault="00160D21">
            <w:pPr>
              <w:spacing w:line="360" w:lineRule="auto"/>
            </w:pPr>
          </w:p>
          <w:p w14:paraId="5E8787E2" w14:textId="77777777" w:rsidR="00160D21" w:rsidRDefault="00160D21">
            <w:pPr>
              <w:spacing w:line="360" w:lineRule="auto"/>
            </w:pPr>
          </w:p>
          <w:p w14:paraId="1074D0E1" w14:textId="77777777" w:rsidR="00160D21" w:rsidRDefault="00160D21">
            <w:pPr>
              <w:spacing w:line="360" w:lineRule="auto"/>
            </w:pPr>
          </w:p>
          <w:p w14:paraId="6C7E112A" w14:textId="618E4DFE" w:rsidR="00160D21" w:rsidRDefault="00160D21">
            <w:pPr>
              <w:spacing w:line="360" w:lineRule="auto"/>
            </w:pPr>
            <w:proofErr w:type="gramStart"/>
            <w:r>
              <w:t>language</w:t>
            </w:r>
            <w:proofErr w:type="gramEnd"/>
          </w:p>
          <w:p w14:paraId="3B6578C3" w14:textId="77777777" w:rsidR="00160D21" w:rsidRDefault="00160D21">
            <w:pPr>
              <w:spacing w:line="360" w:lineRule="auto"/>
            </w:pPr>
          </w:p>
          <w:p w14:paraId="3ED69819" w14:textId="77777777" w:rsidR="00160D21" w:rsidRDefault="00160D21">
            <w:pPr>
              <w:spacing w:line="360" w:lineRule="auto"/>
            </w:pPr>
          </w:p>
          <w:p w14:paraId="4995C6F5" w14:textId="77777777" w:rsidR="00160D21" w:rsidRDefault="00160D21">
            <w:pPr>
              <w:spacing w:line="360" w:lineRule="auto"/>
            </w:pPr>
          </w:p>
          <w:p w14:paraId="014BD10E" w14:textId="77777777" w:rsidR="002E4EB3" w:rsidRDefault="002E4EB3">
            <w:pPr>
              <w:spacing w:line="360" w:lineRule="auto"/>
            </w:pPr>
          </w:p>
          <w:p w14:paraId="549FC15A" w14:textId="77777777" w:rsidR="002E4EB3" w:rsidRDefault="002E4EB3">
            <w:pPr>
              <w:spacing w:line="360" w:lineRule="auto"/>
            </w:pPr>
          </w:p>
          <w:p w14:paraId="0FC98D8A" w14:textId="77777777" w:rsidR="002E4EB3" w:rsidRDefault="002E4EB3">
            <w:pPr>
              <w:spacing w:line="360" w:lineRule="auto"/>
            </w:pPr>
          </w:p>
          <w:p w14:paraId="42479F08" w14:textId="77777777" w:rsidR="002E4EB3" w:rsidRDefault="002E4EB3">
            <w:pPr>
              <w:spacing w:line="360" w:lineRule="auto"/>
            </w:pPr>
          </w:p>
          <w:p w14:paraId="50ACBCB6" w14:textId="266E6D72" w:rsidR="002E4EB3" w:rsidRDefault="002E4EB3">
            <w:pPr>
              <w:spacing w:line="360" w:lineRule="auto"/>
            </w:pPr>
            <w:r>
              <w:t>N word</w:t>
            </w:r>
          </w:p>
          <w:p w14:paraId="0DD084E9" w14:textId="77777777" w:rsidR="002E4EB3" w:rsidRDefault="002E4EB3">
            <w:pPr>
              <w:spacing w:line="360" w:lineRule="auto"/>
            </w:pPr>
          </w:p>
          <w:p w14:paraId="13879C9D" w14:textId="77777777" w:rsidR="002E4EB3" w:rsidRDefault="002E4EB3">
            <w:pPr>
              <w:spacing w:line="360" w:lineRule="auto"/>
            </w:pPr>
          </w:p>
          <w:p w14:paraId="548FEED4" w14:textId="77777777" w:rsidR="002E4EB3" w:rsidRDefault="002E4EB3">
            <w:pPr>
              <w:spacing w:line="360" w:lineRule="auto"/>
            </w:pPr>
          </w:p>
          <w:p w14:paraId="30CA12E8" w14:textId="77777777" w:rsidR="002E4EB3" w:rsidRDefault="002E4EB3">
            <w:pPr>
              <w:spacing w:line="360" w:lineRule="auto"/>
            </w:pPr>
          </w:p>
          <w:p w14:paraId="53442A98" w14:textId="77777777" w:rsidR="002E4EB3" w:rsidRDefault="002E4EB3">
            <w:pPr>
              <w:spacing w:line="360" w:lineRule="auto"/>
            </w:pPr>
          </w:p>
          <w:p w14:paraId="7922DAAA" w14:textId="77777777" w:rsidR="002E4EB3" w:rsidRDefault="002E4EB3">
            <w:pPr>
              <w:spacing w:line="360" w:lineRule="auto"/>
            </w:pPr>
          </w:p>
          <w:p w14:paraId="492B969B" w14:textId="77777777" w:rsidR="002E4EB3" w:rsidRDefault="002E4EB3">
            <w:pPr>
              <w:spacing w:line="360" w:lineRule="auto"/>
            </w:pPr>
          </w:p>
          <w:p w14:paraId="283D930C" w14:textId="77777777" w:rsidR="002E4EB3" w:rsidRDefault="002E4EB3">
            <w:pPr>
              <w:spacing w:line="360" w:lineRule="auto"/>
            </w:pPr>
          </w:p>
          <w:p w14:paraId="5D3F0BEC" w14:textId="77777777" w:rsidR="002E4EB3" w:rsidRDefault="002E4EB3">
            <w:pPr>
              <w:spacing w:line="360" w:lineRule="auto"/>
            </w:pPr>
          </w:p>
          <w:p w14:paraId="56B95166" w14:textId="77777777" w:rsidR="002E4EB3" w:rsidRDefault="002E4EB3">
            <w:pPr>
              <w:spacing w:line="360" w:lineRule="auto"/>
            </w:pPr>
          </w:p>
          <w:p w14:paraId="1E7488C7" w14:textId="756972D2" w:rsidR="002E4EB3" w:rsidRDefault="002E4EB3">
            <w:pPr>
              <w:spacing w:line="360" w:lineRule="auto"/>
            </w:pPr>
            <w:r>
              <w:t>Behavior</w:t>
            </w:r>
          </w:p>
          <w:p w14:paraId="77B00225" w14:textId="77777777" w:rsidR="002E4EB3" w:rsidRDefault="002E4EB3">
            <w:pPr>
              <w:spacing w:line="360" w:lineRule="auto"/>
            </w:pPr>
          </w:p>
          <w:p w14:paraId="364F4D10" w14:textId="77777777" w:rsidR="002E4EB3" w:rsidRDefault="002E4EB3">
            <w:pPr>
              <w:spacing w:line="360" w:lineRule="auto"/>
            </w:pPr>
          </w:p>
          <w:p w14:paraId="1B4C2FF6" w14:textId="77777777" w:rsidR="002E4EB3" w:rsidRDefault="002E4EB3">
            <w:pPr>
              <w:spacing w:line="360" w:lineRule="auto"/>
            </w:pPr>
          </w:p>
          <w:p w14:paraId="54D8BF57" w14:textId="77777777" w:rsidR="002E4EB3" w:rsidRDefault="002E4EB3">
            <w:pPr>
              <w:spacing w:line="360" w:lineRule="auto"/>
            </w:pPr>
          </w:p>
          <w:p w14:paraId="1A3157AE" w14:textId="77777777" w:rsidR="002E4EB3" w:rsidRDefault="002E4EB3">
            <w:pPr>
              <w:spacing w:line="360" w:lineRule="auto"/>
            </w:pPr>
          </w:p>
          <w:p w14:paraId="71FD7757" w14:textId="77777777" w:rsidR="002E4EB3" w:rsidRDefault="002E4EB3">
            <w:pPr>
              <w:spacing w:line="360" w:lineRule="auto"/>
            </w:pPr>
          </w:p>
          <w:p w14:paraId="23D8293C" w14:textId="766C7A6A" w:rsidR="002E4EB3" w:rsidRDefault="002E4EB3">
            <w:pPr>
              <w:spacing w:line="360" w:lineRule="auto"/>
            </w:pPr>
            <w:r>
              <w:t>Don’t argue</w:t>
            </w:r>
          </w:p>
          <w:p w14:paraId="36B2BA8A" w14:textId="77777777" w:rsidR="002E4EB3" w:rsidRDefault="002E4EB3">
            <w:pPr>
              <w:spacing w:line="360" w:lineRule="auto"/>
            </w:pPr>
          </w:p>
          <w:p w14:paraId="01AB0E83" w14:textId="77777777" w:rsidR="002E4EB3" w:rsidRDefault="002E4EB3">
            <w:pPr>
              <w:spacing w:line="360" w:lineRule="auto"/>
            </w:pPr>
          </w:p>
          <w:p w14:paraId="1A586AEB" w14:textId="77777777" w:rsidR="002E4EB3" w:rsidRDefault="002E4EB3">
            <w:pPr>
              <w:spacing w:line="360" w:lineRule="auto"/>
            </w:pPr>
          </w:p>
          <w:p w14:paraId="4D0A7D1C" w14:textId="77777777" w:rsidR="002E4EB3" w:rsidRDefault="002E4EB3">
            <w:pPr>
              <w:spacing w:line="360" w:lineRule="auto"/>
            </w:pPr>
          </w:p>
          <w:p w14:paraId="35E35CC5" w14:textId="77777777" w:rsidR="002E4EB3" w:rsidRDefault="002E4EB3">
            <w:pPr>
              <w:spacing w:line="360" w:lineRule="auto"/>
            </w:pPr>
          </w:p>
          <w:p w14:paraId="6E6AB18D" w14:textId="77777777" w:rsidR="002E4EB3" w:rsidRDefault="002E4EB3">
            <w:pPr>
              <w:spacing w:line="360" w:lineRule="auto"/>
            </w:pPr>
          </w:p>
          <w:p w14:paraId="0E2A7313" w14:textId="77777777" w:rsidR="002E4EB3" w:rsidRDefault="002E4EB3">
            <w:pPr>
              <w:spacing w:line="360" w:lineRule="auto"/>
            </w:pPr>
          </w:p>
          <w:p w14:paraId="0D8D5554" w14:textId="77777777" w:rsidR="002E4EB3" w:rsidRDefault="002E4EB3">
            <w:pPr>
              <w:spacing w:line="360" w:lineRule="auto"/>
            </w:pPr>
          </w:p>
          <w:p w14:paraId="020F3E8D" w14:textId="77777777" w:rsidR="002E4EB3" w:rsidRDefault="002E4EB3">
            <w:pPr>
              <w:spacing w:line="360" w:lineRule="auto"/>
            </w:pPr>
          </w:p>
          <w:p w14:paraId="1DDF6232" w14:textId="3AA139BB" w:rsidR="002E4EB3" w:rsidRDefault="002E4EB3">
            <w:pPr>
              <w:spacing w:line="360" w:lineRule="auto"/>
            </w:pPr>
            <w:r>
              <w:t>Do the work</w:t>
            </w:r>
          </w:p>
          <w:p w14:paraId="1DC6C9C5" w14:textId="77777777" w:rsidR="002E4EB3" w:rsidRDefault="002E4EB3">
            <w:pPr>
              <w:spacing w:line="360" w:lineRule="auto"/>
            </w:pPr>
          </w:p>
          <w:p w14:paraId="6E375E7C" w14:textId="77777777" w:rsidR="002E4EB3" w:rsidRDefault="002E4EB3">
            <w:pPr>
              <w:spacing w:line="360" w:lineRule="auto"/>
            </w:pPr>
          </w:p>
          <w:p w14:paraId="5D30A5AB" w14:textId="77777777" w:rsidR="002E4EB3" w:rsidRDefault="002E4EB3">
            <w:pPr>
              <w:spacing w:line="360" w:lineRule="auto"/>
            </w:pPr>
          </w:p>
          <w:p w14:paraId="2E507D3E" w14:textId="77777777" w:rsidR="002E4EB3" w:rsidRDefault="002E4EB3">
            <w:pPr>
              <w:spacing w:line="360" w:lineRule="auto"/>
            </w:pPr>
          </w:p>
          <w:p w14:paraId="60E1917B" w14:textId="77777777" w:rsidR="002E4EB3" w:rsidRDefault="002E4EB3">
            <w:pPr>
              <w:spacing w:line="360" w:lineRule="auto"/>
            </w:pPr>
          </w:p>
          <w:p w14:paraId="48971358" w14:textId="77777777" w:rsidR="002E4EB3" w:rsidRDefault="002E4EB3">
            <w:pPr>
              <w:spacing w:line="360" w:lineRule="auto"/>
            </w:pPr>
          </w:p>
          <w:p w14:paraId="66CDF3E1" w14:textId="77777777" w:rsidR="002E4EB3" w:rsidRDefault="002E4EB3">
            <w:pPr>
              <w:spacing w:line="360" w:lineRule="auto"/>
            </w:pPr>
          </w:p>
          <w:p w14:paraId="0611E193" w14:textId="77777777" w:rsidR="002E4EB3" w:rsidRDefault="002E4EB3">
            <w:pPr>
              <w:spacing w:line="360" w:lineRule="auto"/>
            </w:pPr>
          </w:p>
          <w:p w14:paraId="770767EA" w14:textId="122DDE2F" w:rsidR="002E4EB3" w:rsidRDefault="002E4EB3">
            <w:pPr>
              <w:spacing w:line="360" w:lineRule="auto"/>
            </w:pPr>
            <w:r>
              <w:t>Don’t distract others</w:t>
            </w:r>
          </w:p>
          <w:p w14:paraId="722A7FF4" w14:textId="77777777" w:rsidR="002E4EB3" w:rsidRDefault="002E4EB3">
            <w:pPr>
              <w:spacing w:line="360" w:lineRule="auto"/>
            </w:pPr>
          </w:p>
          <w:p w14:paraId="637BAEE5" w14:textId="77777777" w:rsidR="002E4EB3" w:rsidRDefault="002E4EB3">
            <w:pPr>
              <w:spacing w:line="360" w:lineRule="auto"/>
            </w:pPr>
          </w:p>
          <w:p w14:paraId="1AF17FC1" w14:textId="77777777" w:rsidR="002E4EB3" w:rsidRDefault="002E4EB3">
            <w:pPr>
              <w:spacing w:line="360" w:lineRule="auto"/>
            </w:pPr>
          </w:p>
          <w:p w14:paraId="3DBECC8E" w14:textId="77777777" w:rsidR="002E4EB3" w:rsidRDefault="002E4EB3">
            <w:pPr>
              <w:spacing w:line="360" w:lineRule="auto"/>
            </w:pPr>
          </w:p>
          <w:p w14:paraId="5BBA3B53" w14:textId="77777777" w:rsidR="002E4EB3" w:rsidRDefault="002E4EB3">
            <w:pPr>
              <w:spacing w:line="360" w:lineRule="auto"/>
            </w:pPr>
          </w:p>
          <w:p w14:paraId="1282D3E5" w14:textId="77777777" w:rsidR="002E4EB3" w:rsidRDefault="002E4EB3">
            <w:pPr>
              <w:spacing w:line="360" w:lineRule="auto"/>
            </w:pPr>
          </w:p>
          <w:p w14:paraId="4007AB85" w14:textId="77777777" w:rsidR="002E4EB3" w:rsidRDefault="002E4EB3">
            <w:pPr>
              <w:spacing w:line="360" w:lineRule="auto"/>
            </w:pPr>
          </w:p>
          <w:p w14:paraId="04B16C7F" w14:textId="259BF930" w:rsidR="002E4EB3" w:rsidRDefault="002E4EB3">
            <w:pPr>
              <w:spacing w:line="360" w:lineRule="auto"/>
            </w:pPr>
            <w:r>
              <w:t>Recap</w:t>
            </w:r>
          </w:p>
          <w:p w14:paraId="11FE709C" w14:textId="77777777" w:rsidR="00160D21" w:rsidRDefault="00160D21">
            <w:pPr>
              <w:spacing w:line="360" w:lineRule="auto"/>
            </w:pPr>
          </w:p>
          <w:p w14:paraId="6932CEB6" w14:textId="77777777" w:rsidR="00160D21" w:rsidRDefault="00160D21">
            <w:pPr>
              <w:spacing w:line="360" w:lineRule="auto"/>
            </w:pPr>
          </w:p>
          <w:p w14:paraId="5BED743C" w14:textId="77777777" w:rsidR="002E4EB3" w:rsidRDefault="002E4EB3">
            <w:pPr>
              <w:spacing w:line="360" w:lineRule="auto"/>
            </w:pPr>
          </w:p>
          <w:p w14:paraId="3F90F8DD" w14:textId="77777777" w:rsidR="002E4EB3" w:rsidRDefault="002E4EB3">
            <w:pPr>
              <w:spacing w:line="360" w:lineRule="auto"/>
            </w:pPr>
          </w:p>
          <w:p w14:paraId="37A812AC" w14:textId="77777777" w:rsidR="002E4EB3" w:rsidRDefault="002E4EB3">
            <w:pPr>
              <w:spacing w:line="360" w:lineRule="auto"/>
            </w:pPr>
          </w:p>
          <w:p w14:paraId="45E128E6" w14:textId="6BB370FD" w:rsidR="002E4EB3" w:rsidRDefault="002E4EB3">
            <w:pPr>
              <w:spacing w:line="360" w:lineRule="auto"/>
            </w:pPr>
            <w:r>
              <w:t>Bathroom</w:t>
            </w:r>
          </w:p>
          <w:p w14:paraId="69EAE647" w14:textId="77777777" w:rsidR="002E4EB3" w:rsidRDefault="002E4EB3">
            <w:pPr>
              <w:spacing w:line="360" w:lineRule="auto"/>
            </w:pPr>
          </w:p>
          <w:p w14:paraId="7391331E" w14:textId="77777777" w:rsidR="002E4EB3" w:rsidRDefault="002E4EB3">
            <w:pPr>
              <w:spacing w:line="360" w:lineRule="auto"/>
            </w:pPr>
          </w:p>
          <w:p w14:paraId="2462F35F" w14:textId="77777777" w:rsidR="002E4EB3" w:rsidRDefault="002E4EB3">
            <w:pPr>
              <w:spacing w:line="360" w:lineRule="auto"/>
            </w:pPr>
          </w:p>
          <w:p w14:paraId="031F4587" w14:textId="77777777" w:rsidR="002E4EB3" w:rsidRDefault="002E4EB3">
            <w:pPr>
              <w:spacing w:line="360" w:lineRule="auto"/>
            </w:pPr>
          </w:p>
          <w:p w14:paraId="61BB007E" w14:textId="77777777" w:rsidR="002E4EB3" w:rsidRDefault="002E4EB3">
            <w:pPr>
              <w:spacing w:line="360" w:lineRule="auto"/>
            </w:pPr>
          </w:p>
          <w:p w14:paraId="5E0EC14F" w14:textId="77777777" w:rsidR="002E4EB3" w:rsidRDefault="002E4EB3">
            <w:pPr>
              <w:spacing w:line="360" w:lineRule="auto"/>
            </w:pPr>
          </w:p>
          <w:p w14:paraId="771AD4E1" w14:textId="77777777" w:rsidR="002E4EB3" w:rsidRDefault="002E4EB3">
            <w:pPr>
              <w:spacing w:line="360" w:lineRule="auto"/>
            </w:pPr>
          </w:p>
          <w:p w14:paraId="5B65AC21" w14:textId="77777777" w:rsidR="002E4EB3" w:rsidRDefault="002E4EB3">
            <w:pPr>
              <w:spacing w:line="360" w:lineRule="auto"/>
            </w:pPr>
          </w:p>
          <w:p w14:paraId="66895982" w14:textId="77777777" w:rsidR="002E4EB3" w:rsidRDefault="002E4EB3">
            <w:pPr>
              <w:spacing w:line="360" w:lineRule="auto"/>
            </w:pPr>
          </w:p>
          <w:p w14:paraId="3E3BC32B" w14:textId="77777777" w:rsidR="002E4EB3" w:rsidRDefault="002E4EB3">
            <w:pPr>
              <w:spacing w:line="360" w:lineRule="auto"/>
            </w:pPr>
          </w:p>
          <w:p w14:paraId="15BB1487" w14:textId="5E028FD9" w:rsidR="002E4EB3" w:rsidRDefault="002E4EB3">
            <w:pPr>
              <w:spacing w:line="360" w:lineRule="auto"/>
            </w:pPr>
            <w:r>
              <w:lastRenderedPageBreak/>
              <w:t>Leaving class</w:t>
            </w:r>
          </w:p>
          <w:p w14:paraId="450F3298" w14:textId="77777777" w:rsidR="002E4EB3" w:rsidRDefault="002E4EB3">
            <w:pPr>
              <w:spacing w:line="360" w:lineRule="auto"/>
            </w:pPr>
          </w:p>
          <w:p w14:paraId="7314C9DB" w14:textId="77777777" w:rsidR="002E4EB3" w:rsidRDefault="002E4EB3">
            <w:pPr>
              <w:spacing w:line="360" w:lineRule="auto"/>
            </w:pPr>
          </w:p>
          <w:p w14:paraId="7F90D230" w14:textId="77777777" w:rsidR="002E4EB3" w:rsidRDefault="002E4EB3">
            <w:pPr>
              <w:spacing w:line="360" w:lineRule="auto"/>
            </w:pPr>
          </w:p>
          <w:p w14:paraId="71DC708C" w14:textId="77777777" w:rsidR="002E4EB3" w:rsidRDefault="002E4EB3">
            <w:pPr>
              <w:spacing w:line="360" w:lineRule="auto"/>
            </w:pPr>
          </w:p>
          <w:p w14:paraId="30D6A777" w14:textId="77777777" w:rsidR="002E4EB3" w:rsidRDefault="002E4EB3">
            <w:pPr>
              <w:spacing w:line="360" w:lineRule="auto"/>
            </w:pPr>
          </w:p>
          <w:p w14:paraId="5D31053D" w14:textId="77777777" w:rsidR="00160D21" w:rsidRDefault="00160D21">
            <w:pPr>
              <w:spacing w:line="360" w:lineRule="auto"/>
            </w:pPr>
          </w:p>
          <w:p w14:paraId="3CA2EF4B" w14:textId="77777777" w:rsidR="00160D21" w:rsidRDefault="00160D21">
            <w:pPr>
              <w:spacing w:line="360" w:lineRule="auto"/>
            </w:pPr>
          </w:p>
          <w:p w14:paraId="0D94A227" w14:textId="77777777" w:rsidR="005718F8" w:rsidRDefault="005718F8">
            <w:pPr>
              <w:spacing w:line="360" w:lineRule="auto"/>
            </w:pPr>
          </w:p>
          <w:p w14:paraId="1A1D6D67" w14:textId="77777777" w:rsidR="005718F8" w:rsidRDefault="005718F8">
            <w:pPr>
              <w:spacing w:line="360" w:lineRule="auto"/>
            </w:pPr>
          </w:p>
          <w:p w14:paraId="75FABF3A" w14:textId="071FE66A" w:rsidR="005718F8" w:rsidRDefault="005718F8">
            <w:pPr>
              <w:spacing w:line="360" w:lineRule="auto"/>
            </w:pPr>
            <w:r>
              <w:t>Be on time</w:t>
            </w:r>
          </w:p>
          <w:p w14:paraId="51C2ECEE" w14:textId="77777777" w:rsidR="00160D21" w:rsidRDefault="00160D21">
            <w:pPr>
              <w:spacing w:line="360" w:lineRule="auto"/>
            </w:pPr>
          </w:p>
          <w:p w14:paraId="3E085AC0" w14:textId="77777777" w:rsidR="00160D21" w:rsidRDefault="00160D21">
            <w:pPr>
              <w:spacing w:line="360" w:lineRule="auto"/>
            </w:pPr>
          </w:p>
          <w:p w14:paraId="34F289F5" w14:textId="77777777" w:rsidR="00160D21" w:rsidRDefault="00160D21">
            <w:pPr>
              <w:spacing w:line="360" w:lineRule="auto"/>
            </w:pPr>
          </w:p>
          <w:p w14:paraId="57A35145" w14:textId="77777777" w:rsidR="005718F8" w:rsidRDefault="005718F8">
            <w:pPr>
              <w:spacing w:line="360" w:lineRule="auto"/>
            </w:pPr>
          </w:p>
          <w:p w14:paraId="2F71B908" w14:textId="77777777" w:rsidR="005718F8" w:rsidRDefault="005718F8">
            <w:pPr>
              <w:spacing w:line="360" w:lineRule="auto"/>
            </w:pPr>
          </w:p>
          <w:p w14:paraId="38D43023" w14:textId="77777777" w:rsidR="005718F8" w:rsidRDefault="005718F8">
            <w:pPr>
              <w:spacing w:line="360" w:lineRule="auto"/>
            </w:pPr>
          </w:p>
          <w:p w14:paraId="337C2338" w14:textId="77777777" w:rsidR="005718F8" w:rsidRDefault="005718F8">
            <w:pPr>
              <w:spacing w:line="360" w:lineRule="auto"/>
            </w:pPr>
          </w:p>
          <w:p w14:paraId="3C5FDABC" w14:textId="77777777" w:rsidR="005718F8" w:rsidRDefault="005718F8">
            <w:pPr>
              <w:spacing w:line="360" w:lineRule="auto"/>
            </w:pPr>
          </w:p>
          <w:p w14:paraId="3F478C73" w14:textId="77777777" w:rsidR="005718F8" w:rsidRDefault="005718F8">
            <w:pPr>
              <w:spacing w:line="360" w:lineRule="auto"/>
            </w:pPr>
          </w:p>
          <w:p w14:paraId="36E3FA89" w14:textId="0E273F9B" w:rsidR="005718F8" w:rsidRDefault="005718F8">
            <w:pPr>
              <w:spacing w:line="360" w:lineRule="auto"/>
            </w:pPr>
            <w:r>
              <w:lastRenderedPageBreak/>
              <w:t>Dress code</w:t>
            </w:r>
          </w:p>
          <w:p w14:paraId="34F1D97A" w14:textId="77777777" w:rsidR="005718F8" w:rsidRDefault="005718F8">
            <w:pPr>
              <w:spacing w:line="360" w:lineRule="auto"/>
            </w:pPr>
          </w:p>
          <w:p w14:paraId="3D30DA8A" w14:textId="77777777" w:rsidR="005718F8" w:rsidRDefault="005718F8">
            <w:pPr>
              <w:spacing w:line="360" w:lineRule="auto"/>
            </w:pPr>
          </w:p>
          <w:p w14:paraId="163CB15C" w14:textId="77777777" w:rsidR="005718F8" w:rsidRDefault="005718F8">
            <w:pPr>
              <w:spacing w:line="360" w:lineRule="auto"/>
            </w:pPr>
          </w:p>
          <w:p w14:paraId="316CC601" w14:textId="77777777" w:rsidR="005718F8" w:rsidRDefault="005718F8">
            <w:pPr>
              <w:spacing w:line="360" w:lineRule="auto"/>
            </w:pPr>
          </w:p>
          <w:p w14:paraId="34F4D4F4" w14:textId="77777777" w:rsidR="005718F8" w:rsidRDefault="005718F8">
            <w:pPr>
              <w:spacing w:line="360" w:lineRule="auto"/>
            </w:pPr>
          </w:p>
          <w:p w14:paraId="2F9A5E26" w14:textId="77777777" w:rsidR="005718F8" w:rsidRDefault="005718F8">
            <w:pPr>
              <w:spacing w:line="360" w:lineRule="auto"/>
            </w:pPr>
          </w:p>
          <w:p w14:paraId="501A928C" w14:textId="77777777" w:rsidR="005718F8" w:rsidRDefault="005718F8">
            <w:pPr>
              <w:spacing w:line="360" w:lineRule="auto"/>
            </w:pPr>
          </w:p>
          <w:p w14:paraId="2674EE49" w14:textId="6EE62FCC" w:rsidR="005718F8" w:rsidRDefault="005718F8">
            <w:pPr>
              <w:spacing w:line="360" w:lineRule="auto"/>
            </w:pPr>
            <w:proofErr w:type="gramStart"/>
            <w:r>
              <w:t>electronics</w:t>
            </w:r>
            <w:proofErr w:type="gramEnd"/>
          </w:p>
          <w:p w14:paraId="5D64E219" w14:textId="77777777" w:rsidR="005718F8" w:rsidRDefault="005718F8">
            <w:pPr>
              <w:spacing w:line="360" w:lineRule="auto"/>
            </w:pPr>
          </w:p>
          <w:p w14:paraId="0242CB80" w14:textId="77777777" w:rsidR="005718F8" w:rsidRDefault="005718F8">
            <w:pPr>
              <w:spacing w:line="360" w:lineRule="auto"/>
            </w:pPr>
          </w:p>
          <w:p w14:paraId="5785AEFC" w14:textId="77777777" w:rsidR="005718F8" w:rsidRDefault="005718F8">
            <w:pPr>
              <w:spacing w:line="360" w:lineRule="auto"/>
            </w:pPr>
          </w:p>
          <w:p w14:paraId="3E96F050" w14:textId="77777777" w:rsidR="005718F8" w:rsidRDefault="005718F8">
            <w:pPr>
              <w:spacing w:line="360" w:lineRule="auto"/>
            </w:pPr>
          </w:p>
          <w:p w14:paraId="3F8DF3B8" w14:textId="77777777" w:rsidR="005718F8" w:rsidRDefault="005718F8">
            <w:pPr>
              <w:spacing w:line="360" w:lineRule="auto"/>
            </w:pPr>
          </w:p>
          <w:p w14:paraId="43CBBEB3" w14:textId="77777777" w:rsidR="005718F8" w:rsidRDefault="005718F8">
            <w:pPr>
              <w:spacing w:line="360" w:lineRule="auto"/>
            </w:pPr>
          </w:p>
          <w:p w14:paraId="7A5F9F3B" w14:textId="77777777" w:rsidR="005718F8" w:rsidRDefault="005718F8">
            <w:pPr>
              <w:spacing w:line="360" w:lineRule="auto"/>
            </w:pPr>
          </w:p>
          <w:p w14:paraId="416CA234" w14:textId="77777777" w:rsidR="005718F8" w:rsidRDefault="005718F8">
            <w:pPr>
              <w:spacing w:line="360" w:lineRule="auto"/>
            </w:pPr>
          </w:p>
          <w:p w14:paraId="7F9783D2" w14:textId="77777777" w:rsidR="005718F8" w:rsidRDefault="005718F8">
            <w:pPr>
              <w:spacing w:line="360" w:lineRule="auto"/>
            </w:pPr>
          </w:p>
          <w:p w14:paraId="72A914CF" w14:textId="77777777" w:rsidR="005718F8" w:rsidRDefault="005718F8">
            <w:pPr>
              <w:spacing w:line="360" w:lineRule="auto"/>
            </w:pPr>
          </w:p>
          <w:p w14:paraId="5B903D69" w14:textId="77777777" w:rsidR="005718F8" w:rsidRDefault="005718F8">
            <w:pPr>
              <w:spacing w:line="360" w:lineRule="auto"/>
            </w:pPr>
          </w:p>
          <w:p w14:paraId="4790DADB" w14:textId="77777777" w:rsidR="005718F8" w:rsidRDefault="005718F8">
            <w:pPr>
              <w:spacing w:line="360" w:lineRule="auto"/>
            </w:pPr>
          </w:p>
          <w:p w14:paraId="1B28EB1D" w14:textId="77777777" w:rsidR="005718F8" w:rsidRDefault="005718F8">
            <w:pPr>
              <w:spacing w:line="360" w:lineRule="auto"/>
            </w:pPr>
          </w:p>
          <w:p w14:paraId="0BD06C10" w14:textId="1C882A7C" w:rsidR="005718F8" w:rsidRDefault="005718F8">
            <w:pPr>
              <w:spacing w:line="360" w:lineRule="auto"/>
            </w:pPr>
            <w:proofErr w:type="gramStart"/>
            <w:r>
              <w:t>grading</w:t>
            </w:r>
            <w:proofErr w:type="gramEnd"/>
          </w:p>
          <w:p w14:paraId="55CE61F3" w14:textId="77777777" w:rsidR="005718F8" w:rsidRDefault="005718F8">
            <w:pPr>
              <w:spacing w:line="360" w:lineRule="auto"/>
            </w:pPr>
          </w:p>
          <w:p w14:paraId="699093B2" w14:textId="77777777" w:rsidR="005718F8" w:rsidRDefault="005718F8">
            <w:pPr>
              <w:spacing w:line="360" w:lineRule="auto"/>
            </w:pPr>
          </w:p>
          <w:p w14:paraId="24619D5F" w14:textId="77777777" w:rsidR="005718F8" w:rsidRDefault="005718F8">
            <w:pPr>
              <w:spacing w:line="360" w:lineRule="auto"/>
            </w:pPr>
          </w:p>
          <w:p w14:paraId="4FDF0C78" w14:textId="77777777" w:rsidR="000E6905" w:rsidRDefault="000E6905">
            <w:pPr>
              <w:spacing w:line="360" w:lineRule="auto"/>
            </w:pPr>
          </w:p>
          <w:p w14:paraId="3AEE31F5" w14:textId="77777777" w:rsidR="000E6905" w:rsidRDefault="000E6905">
            <w:pPr>
              <w:spacing w:line="360" w:lineRule="auto"/>
            </w:pPr>
          </w:p>
          <w:p w14:paraId="5EFF6017" w14:textId="7144CA74" w:rsidR="000E6905" w:rsidRDefault="000E6905">
            <w:pPr>
              <w:spacing w:line="360" w:lineRule="auto"/>
            </w:pPr>
            <w:r>
              <w:t>Recap</w:t>
            </w:r>
          </w:p>
          <w:p w14:paraId="2A55E87A" w14:textId="77777777" w:rsidR="000E6905" w:rsidRDefault="000E6905">
            <w:pPr>
              <w:spacing w:line="360" w:lineRule="auto"/>
            </w:pPr>
          </w:p>
          <w:p w14:paraId="3CC45B19" w14:textId="77777777" w:rsidR="004208B6" w:rsidRDefault="004208B6">
            <w:pPr>
              <w:spacing w:line="360" w:lineRule="auto"/>
            </w:pPr>
          </w:p>
          <w:p w14:paraId="2C6C56AA" w14:textId="77777777" w:rsidR="004208B6" w:rsidRDefault="004208B6">
            <w:pPr>
              <w:spacing w:line="360" w:lineRule="auto"/>
            </w:pPr>
            <w:r>
              <w:t>Bullet points</w:t>
            </w:r>
          </w:p>
          <w:p w14:paraId="53458FA6" w14:textId="77777777" w:rsidR="000F7105" w:rsidRDefault="000F7105">
            <w:pPr>
              <w:spacing w:line="360" w:lineRule="auto"/>
            </w:pPr>
          </w:p>
          <w:p w14:paraId="2EA4AF9E" w14:textId="77777777" w:rsidR="000F7105" w:rsidRDefault="000F7105">
            <w:pPr>
              <w:spacing w:line="360" w:lineRule="auto"/>
            </w:pPr>
          </w:p>
          <w:p w14:paraId="7EF211D8" w14:textId="77777777" w:rsidR="000F7105" w:rsidRDefault="000F7105">
            <w:pPr>
              <w:spacing w:line="360" w:lineRule="auto"/>
            </w:pPr>
          </w:p>
          <w:p w14:paraId="27A37651" w14:textId="77777777" w:rsidR="000F7105" w:rsidRDefault="000F7105">
            <w:pPr>
              <w:spacing w:line="360" w:lineRule="auto"/>
            </w:pPr>
          </w:p>
          <w:p w14:paraId="44FEDC2A" w14:textId="77777777" w:rsidR="000F7105" w:rsidRDefault="000F7105">
            <w:pPr>
              <w:spacing w:line="360" w:lineRule="auto"/>
            </w:pPr>
          </w:p>
          <w:p w14:paraId="00510FD4" w14:textId="77777777" w:rsidR="000F7105" w:rsidRDefault="000F7105">
            <w:pPr>
              <w:spacing w:line="360" w:lineRule="auto"/>
            </w:pPr>
          </w:p>
          <w:p w14:paraId="40D8DFF4" w14:textId="77777777" w:rsidR="000F7105" w:rsidRDefault="000F7105">
            <w:pPr>
              <w:spacing w:line="360" w:lineRule="auto"/>
            </w:pPr>
          </w:p>
          <w:p w14:paraId="5B14665D" w14:textId="77777777" w:rsidR="000F7105" w:rsidRDefault="000F7105">
            <w:pPr>
              <w:spacing w:line="360" w:lineRule="auto"/>
            </w:pPr>
          </w:p>
          <w:p w14:paraId="38A7D407" w14:textId="77777777" w:rsidR="000F7105" w:rsidRDefault="000F7105">
            <w:pPr>
              <w:spacing w:line="360" w:lineRule="auto"/>
            </w:pPr>
          </w:p>
          <w:p w14:paraId="197DED02" w14:textId="77777777" w:rsidR="000F7105" w:rsidRDefault="000F7105">
            <w:pPr>
              <w:spacing w:line="360" w:lineRule="auto"/>
            </w:pPr>
          </w:p>
          <w:p w14:paraId="0EFA1EC0" w14:textId="77777777" w:rsidR="000F7105" w:rsidRDefault="000F7105">
            <w:pPr>
              <w:spacing w:line="360" w:lineRule="auto"/>
            </w:pPr>
          </w:p>
          <w:p w14:paraId="2C7A67FE" w14:textId="77777777" w:rsidR="000F7105" w:rsidRDefault="000F7105">
            <w:pPr>
              <w:spacing w:line="360" w:lineRule="auto"/>
            </w:pPr>
          </w:p>
          <w:p w14:paraId="6EF4569C" w14:textId="77777777" w:rsidR="000F7105" w:rsidRDefault="000F7105">
            <w:pPr>
              <w:spacing w:line="360" w:lineRule="auto"/>
            </w:pPr>
          </w:p>
          <w:p w14:paraId="2EAB889F" w14:textId="77777777" w:rsidR="000F7105" w:rsidRDefault="000F7105">
            <w:pPr>
              <w:spacing w:line="360" w:lineRule="auto"/>
            </w:pPr>
          </w:p>
          <w:p w14:paraId="05A50F9C" w14:textId="77777777" w:rsidR="000F7105" w:rsidRDefault="000F7105">
            <w:pPr>
              <w:spacing w:line="360" w:lineRule="auto"/>
            </w:pPr>
          </w:p>
          <w:p w14:paraId="285490F7" w14:textId="695BE762" w:rsidR="000F7105" w:rsidRDefault="000F7105">
            <w:pPr>
              <w:spacing w:line="360" w:lineRule="auto"/>
            </w:pPr>
            <w:r>
              <w:t>wrap</w:t>
            </w:r>
          </w:p>
          <w:p w14:paraId="4F4A1D89" w14:textId="77777777" w:rsidR="000F7105" w:rsidRDefault="000F7105">
            <w:pPr>
              <w:spacing w:line="360" w:lineRule="auto"/>
            </w:pPr>
          </w:p>
          <w:p w14:paraId="6D1FBDDB" w14:textId="40BC6014" w:rsidR="000F7105" w:rsidRDefault="000F7105">
            <w:pPr>
              <w:spacing w:line="360" w:lineRule="auto"/>
            </w:pPr>
          </w:p>
        </w:tc>
      </w:tr>
    </w:tbl>
    <w:p w14:paraId="62BA5117" w14:textId="0A00AC43" w:rsidR="00B505F5" w:rsidRDefault="00B505F5">
      <w:pPr>
        <w:spacing w:line="360" w:lineRule="auto"/>
      </w:pPr>
    </w:p>
    <w:sectPr w:rsidR="00B505F5">
      <w:headerReference w:type="default" r:id="rId7"/>
      <w:footerReference w:type="even" r:id="rId8"/>
      <w:footerReference w:type="default" r:id="rId9"/>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D0DB" w14:textId="77777777" w:rsidR="000E6905" w:rsidRDefault="000E6905">
      <w:r>
        <w:separator/>
      </w:r>
    </w:p>
  </w:endnote>
  <w:endnote w:type="continuationSeparator" w:id="0">
    <w:p w14:paraId="5B2A7C38" w14:textId="77777777" w:rsidR="000E6905" w:rsidRDefault="000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EEC5" w14:textId="77777777" w:rsidR="000E6905" w:rsidRDefault="000E6905" w:rsidP="007A3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9D27B" w14:textId="77777777" w:rsidR="000E6905" w:rsidRDefault="000E69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C4D0" w14:textId="77777777" w:rsidR="007A33B3" w:rsidRDefault="007A33B3" w:rsidP="007A33B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C88C1DE" w14:textId="2B88843C" w:rsidR="000E6905" w:rsidRDefault="000E6905" w:rsidP="007A33B3">
    <w:pPr>
      <w:pStyle w:val="Footer"/>
      <w:framePr w:w="511" w:h="451" w:hRule="exact" w:wrap="around" w:vAnchor="text" w:hAnchor="page" w:x="13861" w:y="7"/>
      <w:ind w:right="360"/>
      <w:jc w:val="center"/>
      <w:rPr>
        <w:rStyle w:val="PageNumber"/>
        <w:sz w:val="28"/>
      </w:rPr>
    </w:pPr>
  </w:p>
  <w:p w14:paraId="35824E98" w14:textId="77777777" w:rsidR="000E6905" w:rsidRDefault="000E6905" w:rsidP="007A33B3">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D751" w14:textId="77777777" w:rsidR="000E6905" w:rsidRDefault="000E6905">
      <w:r>
        <w:separator/>
      </w:r>
    </w:p>
  </w:footnote>
  <w:footnote w:type="continuationSeparator" w:id="0">
    <w:p w14:paraId="5BAD272D" w14:textId="77777777" w:rsidR="000E6905" w:rsidRDefault="000E6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479A" w14:textId="1B5B0C44" w:rsidR="000E6905" w:rsidRDefault="000E6905">
    <w:pPr>
      <w:pStyle w:val="Header"/>
    </w:pPr>
    <w:proofErr w:type="spellStart"/>
    <w:r>
      <w:t>Title</w:t>
    </w:r>
    <w:proofErr w:type="gramStart"/>
    <w:r>
      <w:t>:_</w:t>
    </w:r>
    <w:proofErr w:type="gramEnd"/>
    <w:r w:rsidR="007A33B3" w:rsidRPr="007A33B3">
      <w:rPr>
        <w:u w:val="single"/>
      </w:rPr>
      <w:t>Welcome</w:t>
    </w:r>
    <w:proofErr w:type="spellEnd"/>
    <w:r w:rsidR="007A33B3" w:rsidRPr="007A33B3">
      <w:rPr>
        <w:u w:val="single"/>
      </w:rPr>
      <w:t xml:space="preserve"> to TV Class</w:t>
    </w:r>
    <w:r w:rsidRPr="007A33B3">
      <w:rPr>
        <w:u w:val="single"/>
      </w:rPr>
      <w:t>_</w:t>
    </w:r>
    <w:r>
      <w:t>_______________     Author: __</w:t>
    </w:r>
    <w:r w:rsidR="007A33B3" w:rsidRPr="007A33B3">
      <w:rPr>
        <w:u w:val="single"/>
      </w:rPr>
      <w:t>Hodges</w:t>
    </w:r>
    <w:r>
      <w:t>__________________________</w:t>
    </w:r>
  </w:p>
  <w:p w14:paraId="606C8934" w14:textId="77777777" w:rsidR="000E6905" w:rsidRDefault="000E6905">
    <w:pPr>
      <w:pStyle w:val="Header"/>
    </w:pPr>
  </w:p>
  <w:p w14:paraId="3ED87AD0" w14:textId="77777777" w:rsidR="000E6905" w:rsidRDefault="000E6905">
    <w:pPr>
      <w:pStyle w:val="Header"/>
      <w:tabs>
        <w:tab w:val="clear" w:pos="4320"/>
        <w:tab w:val="clear" w:pos="8640"/>
        <w:tab w:val="left" w:pos="1620"/>
        <w:tab w:val="left" w:pos="5940"/>
        <w:tab w:val="left" w:pos="9900"/>
        <w:tab w:val="left" w:pos="12240"/>
      </w:tabs>
    </w:pPr>
    <w:r>
      <w:t>TIME</w:t>
    </w:r>
    <w:r>
      <w:tab/>
      <w:t>VIDEO</w:t>
    </w:r>
    <w:r>
      <w:tab/>
      <w:t>AUDIO</w:t>
    </w:r>
    <w:r>
      <w:tab/>
      <w:t>NOTES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AA"/>
    <w:rsid w:val="00085AE7"/>
    <w:rsid w:val="000E6905"/>
    <w:rsid w:val="000F7105"/>
    <w:rsid w:val="00160D21"/>
    <w:rsid w:val="002E4EB3"/>
    <w:rsid w:val="00345A9C"/>
    <w:rsid w:val="003E523E"/>
    <w:rsid w:val="004208B6"/>
    <w:rsid w:val="005718F8"/>
    <w:rsid w:val="00601380"/>
    <w:rsid w:val="007857CE"/>
    <w:rsid w:val="007A33B3"/>
    <w:rsid w:val="009A7E6A"/>
    <w:rsid w:val="00A1391A"/>
    <w:rsid w:val="00B2054C"/>
    <w:rsid w:val="00B3163D"/>
    <w:rsid w:val="00B505F5"/>
    <w:rsid w:val="00B741AA"/>
    <w:rsid w:val="00E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ECB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1391A"/>
    <w:rPr>
      <w:rFonts w:ascii="Tahoma" w:hAnsi="Tahoma" w:cs="Tahoma"/>
      <w:sz w:val="16"/>
      <w:szCs w:val="16"/>
    </w:rPr>
  </w:style>
  <w:style w:type="character" w:customStyle="1" w:styleId="BalloonTextChar">
    <w:name w:val="Balloon Text Char"/>
    <w:link w:val="BalloonText"/>
    <w:uiPriority w:val="99"/>
    <w:semiHidden/>
    <w:rsid w:val="00A139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1391A"/>
    <w:rPr>
      <w:rFonts w:ascii="Tahoma" w:hAnsi="Tahoma" w:cs="Tahoma"/>
      <w:sz w:val="16"/>
      <w:szCs w:val="16"/>
    </w:rPr>
  </w:style>
  <w:style w:type="character" w:customStyle="1" w:styleId="BalloonTextChar">
    <w:name w:val="Balloon Text Char"/>
    <w:link w:val="BalloonText"/>
    <w:uiPriority w:val="99"/>
    <w:semiHidden/>
    <w:rsid w:val="00A1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dgs003:Library:Application%20Support:Microsoft:Office:User%20Templates:My%20Templates:Script%20Template%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Script Template REV.dotx</Template>
  <TotalTime>82</TotalTime>
  <Pages>15</Pages>
  <Words>1129</Words>
  <Characters>6438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WBOE</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cp:lastModifiedBy>s s</cp:lastModifiedBy>
  <cp:revision>7</cp:revision>
  <cp:lastPrinted>2014-02-04T16:20:00Z</cp:lastPrinted>
  <dcterms:created xsi:type="dcterms:W3CDTF">2016-01-22T13:52:00Z</dcterms:created>
  <dcterms:modified xsi:type="dcterms:W3CDTF">2016-02-26T14:59:00Z</dcterms:modified>
</cp:coreProperties>
</file>